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26" w:rsidRDefault="00933A26">
      <w:pPr>
        <w:widowControl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  <w:t>3</w:t>
      </w:r>
    </w:p>
    <w:p w:rsidR="00933A26" w:rsidRDefault="00933A26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考试人员健康管理信息采集表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712"/>
        <w:gridCol w:w="538"/>
        <w:gridCol w:w="350"/>
        <w:gridCol w:w="762"/>
        <w:gridCol w:w="200"/>
        <w:gridCol w:w="613"/>
        <w:gridCol w:w="387"/>
        <w:gridCol w:w="1700"/>
        <w:gridCol w:w="1163"/>
        <w:gridCol w:w="1036"/>
      </w:tblGrid>
      <w:tr w:rsidR="00933A26" w:rsidRPr="00975D6F" w:rsidTr="00975D6F">
        <w:trPr>
          <w:trHeight w:val="614"/>
        </w:trPr>
        <w:tc>
          <w:tcPr>
            <w:tcW w:w="1055" w:type="dxa"/>
            <w:vMerge w:val="restart"/>
          </w:tcPr>
          <w:p w:rsidR="00933A26" w:rsidRPr="00975D6F" w:rsidRDefault="00933A26" w:rsidP="00975D6F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 xml:space="preserve">  </w:t>
            </w:r>
          </w:p>
          <w:p w:rsidR="00933A26" w:rsidRPr="00975D6F" w:rsidRDefault="00933A26" w:rsidP="00975D6F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933A26" w:rsidRPr="00975D6F" w:rsidRDefault="00933A26" w:rsidP="00975D6F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933A26" w:rsidRPr="00975D6F" w:rsidRDefault="00933A26" w:rsidP="00975D6F">
            <w:pPr>
              <w:widowControl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  <w:p w:rsidR="00933A26" w:rsidRPr="00975D6F" w:rsidRDefault="00933A26" w:rsidP="00933A26">
            <w:pPr>
              <w:widowControl/>
              <w:ind w:firstLineChars="200" w:firstLine="31680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 xml:space="preserve">    </w:t>
            </w:r>
            <w:r w:rsidRPr="00975D6F">
              <w:rPr>
                <w:rFonts w:ascii="仿宋" w:eastAsia="仿宋" w:hAnsi="仿宋" w:cs="仿宋" w:hint="eastAsia"/>
                <w:b/>
                <w:bCs/>
                <w:szCs w:val="21"/>
              </w:rPr>
              <w:t>情形</w:t>
            </w:r>
          </w:p>
        </w:tc>
        <w:tc>
          <w:tcPr>
            <w:tcW w:w="7461" w:type="dxa"/>
            <w:gridSpan w:val="10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 w:rsidRPr="00975D6F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33A26" w:rsidRPr="00975D6F" w:rsidTr="00975D6F">
        <w:trPr>
          <w:trHeight w:val="23"/>
        </w:trPr>
        <w:tc>
          <w:tcPr>
            <w:tcW w:w="1055" w:type="dxa"/>
            <w:vMerge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21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天内国内中、高风险等疫情重点地区旅居地（县（市、</w:t>
            </w: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区））</w:t>
            </w:r>
          </w:p>
        </w:tc>
        <w:tc>
          <w:tcPr>
            <w:tcW w:w="1312" w:type="dxa"/>
            <w:gridSpan w:val="3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28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天内境外旅居地</w:t>
            </w: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（国家地区）</w:t>
            </w:r>
          </w:p>
        </w:tc>
        <w:tc>
          <w:tcPr>
            <w:tcW w:w="1000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居住社区</w:t>
            </w:r>
            <w:r w:rsidRPr="00975D6F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21 </w:t>
            </w: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天内发生疫情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①是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00" w:type="dxa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属于下面哪种情形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①确诊病例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②无症状感染者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③密切接触者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63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是否解除医学隔离观察</w:t>
            </w:r>
          </w:p>
          <w:p w:rsidR="00933A26" w:rsidRPr="00975D6F" w:rsidRDefault="00933A26" w:rsidP="00975D6F">
            <w:pPr>
              <w:widowControl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①是</w:t>
            </w:r>
          </w:p>
          <w:p w:rsidR="00933A26" w:rsidRPr="00975D6F" w:rsidRDefault="00933A26" w:rsidP="00975D6F">
            <w:pPr>
              <w:widowControl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②否</w:t>
            </w:r>
          </w:p>
          <w:p w:rsidR="00933A26" w:rsidRPr="00975D6F" w:rsidRDefault="00933A26" w:rsidP="00975D6F">
            <w:pPr>
              <w:widowControl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 w:rsidR="00933A26" w:rsidRPr="00975D6F" w:rsidRDefault="00933A26" w:rsidP="00975D6F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核酸检测①阳性</w:t>
            </w:r>
          </w:p>
          <w:p w:rsidR="00933A26" w:rsidRPr="00975D6F" w:rsidRDefault="00933A26" w:rsidP="00975D6F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②阴性③不需要</w:t>
            </w:r>
          </w:p>
        </w:tc>
      </w:tr>
      <w:tr w:rsidR="00933A26" w:rsidRPr="00975D6F" w:rsidTr="00975D6F">
        <w:trPr>
          <w:trHeight w:val="489"/>
        </w:trPr>
        <w:tc>
          <w:tcPr>
            <w:tcW w:w="1055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2" w:type="dxa"/>
            <w:gridSpan w:val="3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00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0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63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6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val="514"/>
        </w:trPr>
        <w:tc>
          <w:tcPr>
            <w:tcW w:w="8516" w:type="dxa"/>
            <w:gridSpan w:val="11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 w:rsidRPr="00975D6F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健康监测（</w:t>
            </w:r>
            <w:r w:rsidRPr="008F151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笔试结束后至面试期间每天</w:t>
            </w:r>
            <w:r w:rsidRPr="00975D6F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933A26" w:rsidRPr="00975D6F" w:rsidTr="00975D6F">
        <w:trPr>
          <w:trHeight w:val="1599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监测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88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13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087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①发热②乏力③咳嗽或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打喷嚏④咽痛⑤腹泻⑥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呕吐⑦黄疸⑧皮疹⑨结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膜充血⑩都没有</w:t>
            </w:r>
          </w:p>
        </w:tc>
        <w:tc>
          <w:tcPr>
            <w:tcW w:w="2199" w:type="dxa"/>
            <w:gridSpan w:val="2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4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5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6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7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8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9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10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11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12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13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/>
                <w:b/>
                <w:bCs/>
                <w:szCs w:val="21"/>
              </w:rPr>
              <w:t>14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33A26" w:rsidRPr="00975D6F" w:rsidTr="00975D6F">
        <w:trPr>
          <w:trHeight w:hRule="exact" w:val="340"/>
        </w:trPr>
        <w:tc>
          <w:tcPr>
            <w:tcW w:w="1055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975D6F"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考试当天</w:t>
            </w:r>
          </w:p>
        </w:tc>
        <w:tc>
          <w:tcPr>
            <w:tcW w:w="712" w:type="dxa"/>
            <w:vAlign w:val="center"/>
          </w:tcPr>
          <w:p w:rsidR="00933A26" w:rsidRPr="00975D6F" w:rsidRDefault="00933A26" w:rsidP="00975D6F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 w:rsidR="00933A26" w:rsidRPr="00975D6F" w:rsidRDefault="00933A26" w:rsidP="00975D6F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933A26" w:rsidRDefault="00933A26">
      <w:pPr>
        <w:widowControl/>
        <w:jc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933A26" w:rsidRDefault="00933A26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签字：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联系电话：</w:t>
      </w:r>
    </w:p>
    <w:p w:rsidR="00933A26" w:rsidRDefault="00933A26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</w:rPr>
      </w:pPr>
    </w:p>
    <w:p w:rsidR="00933A26" w:rsidRDefault="00933A26"/>
    <w:sectPr w:rsidR="00933A26" w:rsidSect="00F0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26" w:rsidRDefault="00933A26">
      <w:r>
        <w:separator/>
      </w:r>
    </w:p>
  </w:endnote>
  <w:endnote w:type="continuationSeparator" w:id="0">
    <w:p w:rsidR="00933A26" w:rsidRDefault="0093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26" w:rsidRDefault="00933A26">
      <w:r>
        <w:separator/>
      </w:r>
    </w:p>
  </w:footnote>
  <w:footnote w:type="continuationSeparator" w:id="0">
    <w:p w:rsidR="00933A26" w:rsidRDefault="00933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AD5025"/>
    <w:rsid w:val="00514764"/>
    <w:rsid w:val="005408B3"/>
    <w:rsid w:val="0057057F"/>
    <w:rsid w:val="005F1DA1"/>
    <w:rsid w:val="008F01E0"/>
    <w:rsid w:val="008F151B"/>
    <w:rsid w:val="009041C5"/>
    <w:rsid w:val="00933A26"/>
    <w:rsid w:val="00975D6F"/>
    <w:rsid w:val="0097731E"/>
    <w:rsid w:val="00B431A7"/>
    <w:rsid w:val="00DE442C"/>
    <w:rsid w:val="00F06E4B"/>
    <w:rsid w:val="0A473468"/>
    <w:rsid w:val="18FB0E7E"/>
    <w:rsid w:val="412C6B27"/>
    <w:rsid w:val="46AD5025"/>
    <w:rsid w:val="47AC422A"/>
    <w:rsid w:val="72B51183"/>
    <w:rsid w:val="7DD5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06E4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6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6E4B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6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6E4B"/>
    <w:rPr>
      <w:rFonts w:ascii="Calibri" w:eastAsia="宋体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F06E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82</Words>
  <Characters>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pa在山顶看夕阳</dc:creator>
  <cp:keywords/>
  <dc:description/>
  <cp:lastModifiedBy>Microsoft</cp:lastModifiedBy>
  <cp:revision>4</cp:revision>
  <dcterms:created xsi:type="dcterms:W3CDTF">2020-06-28T03:41:00Z</dcterms:created>
  <dcterms:modified xsi:type="dcterms:W3CDTF">2020-08-03T10:22:00Z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