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3491"/>
        <w:gridCol w:w="27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招收专业</w:t>
            </w:r>
          </w:p>
        </w:tc>
        <w:tc>
          <w:tcPr>
            <w:tcW w:w="2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招收计划数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76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整形外科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临床病理科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医学检验科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放射肿瘤科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预防医学科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口腔全科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口腔内科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69DB"/>
    <w:rsid w:val="291A69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2018-07-03T02:23:00Z</dcterms:created>
  <dc:creator>Administrator</dc:creator>
  <cp:lastModifiedBy>Administrator</cp:lastModifiedBy>
  <dcterms:modified xsi:type="dcterms:W3CDTF">2018-07-03T02:23:11Z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