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威海市中医院2018年中医住院医师规范化培训招生录取结果公示</w:t>
      </w:r>
    </w:p>
    <w:p>
      <w:pPr>
        <w:keepNext w:val="0"/>
        <w:keepLines w:val="0"/>
        <w:widowControl/>
        <w:suppressLineNumbers w:val="0"/>
        <w:jc w:val="left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t xml:space="preserve">作者：管理员 发布时间：2018-08-23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根据山东省卫计委、山东省中医药管理局《鲁卫中发展字〔2018〕9号）关于做好2018年中医住院医师规范化培训招生工作的通知》有关规定和文件要求，威海市中医院主基地于2018年8月14日组织进行了招生录取考试，遵循公开公平、双向选择、择优录取的原则，现将威海市中医院2018年中医住院医师规范化培训学员招生考试结果进行公示，确定拟录取人员名单如下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6828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40"/>
        <w:gridCol w:w="1476"/>
        <w:gridCol w:w="2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基地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刘军铭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任  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吴  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张丽萍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王玉娇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中医儿科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威海妇幼保健院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张晓伟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蓬莱市妇幼保健院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张仁鹏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威海卫人民医院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姜海玲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牟平区中医医院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袁玉婷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牟平区中医医院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初婷婷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中医儿科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牟平区中医医院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基地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刘俊宏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威海市复退军人康宁医院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任临杨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龙口市中医医院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王蓉蓉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荣成市石岛人民医院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周秀莲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荣成市石岛人民医院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荣乙霖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荣成市石岛社区卫生服务中心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陈琳琳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烟台市经济开发区卫生服务中心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张艳丽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大水泊中心卫生院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孙玉娇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社会人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王军凯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李  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岳凝玉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社会人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徐树莹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人和中心卫生院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阎  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丛  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王福根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李佳荟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蒋海婧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赛宇飞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93D76"/>
    <w:rsid w:val="06093D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2018-08-23T09:22:00Z</dcterms:created>
  <dc:creator>武大娟</dc:creator>
  <cp:lastModifiedBy>武大娟</cp:lastModifiedBy>
  <dcterms:modified xsi:type="dcterms:W3CDTF">2018-08-23T09:24:44Z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