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kern w:val="0"/>
          <w:sz w:val="28"/>
          <w:szCs w:val="28"/>
          <w:lang w:val="en-US" w:eastAsia="zh-CN" w:bidi="ar"/>
        </w:rPr>
      </w:pPr>
      <w:r>
        <w:rPr>
          <w:rFonts w:ascii="宋体" w:hAnsi="宋体" w:eastAsia="宋体" w:cs="宋体"/>
          <w:color w:val="666666"/>
          <w:sz w:val="28"/>
          <w:szCs w:val="28"/>
        </w:rPr>
        <w:t>蒙阴县部分医疗卫生单位公开招聘工作人员卫生类岗位面试成绩及总成绩</w:t>
      </w:r>
    </w:p>
    <w:tbl>
      <w:tblPr>
        <w:tblW w:w="13360" w:type="dxa"/>
        <w:tblInd w:w="90" w:type="dxa"/>
        <w:shd w:val="clear"/>
        <w:tblLayout w:type="fixed"/>
        <w:tblCellMar>
          <w:top w:w="0" w:type="dxa"/>
          <w:left w:w="0" w:type="dxa"/>
          <w:bottom w:w="0" w:type="dxa"/>
          <w:right w:w="0" w:type="dxa"/>
        </w:tblCellMar>
      </w:tblPr>
      <w:tblGrid>
        <w:gridCol w:w="562"/>
        <w:gridCol w:w="1273"/>
        <w:gridCol w:w="1273"/>
        <w:gridCol w:w="2563"/>
        <w:gridCol w:w="2869"/>
        <w:gridCol w:w="1697"/>
        <w:gridCol w:w="1154"/>
        <w:gridCol w:w="1137"/>
        <w:gridCol w:w="832"/>
      </w:tblGrid>
      <w:tr>
        <w:tblPrEx>
          <w:shd w:val="clear"/>
          <w:tblLayout w:type="fixed"/>
          <w:tblCellMar>
            <w:top w:w="0" w:type="dxa"/>
            <w:left w:w="0" w:type="dxa"/>
            <w:bottom w:w="0" w:type="dxa"/>
            <w:right w:w="0" w:type="dxa"/>
          </w:tblCellMar>
        </w:tblPrEx>
        <w:trPr>
          <w:trHeight w:val="909" w:hRule="atLeast"/>
        </w:trPr>
        <w:tc>
          <w:tcPr>
            <w:tcW w:w="56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color w:val="666666"/>
                <w:sz w:val="18"/>
                <w:szCs w:val="18"/>
              </w:rPr>
            </w:pPr>
            <w:bookmarkStart w:id="0" w:name="_GoBack"/>
          </w:p>
        </w:tc>
        <w:tc>
          <w:tcPr>
            <w:tcW w:w="1273"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报名序号</w:t>
            </w:r>
          </w:p>
        </w:tc>
        <w:tc>
          <w:tcPr>
            <w:tcW w:w="1273"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计划数</w:t>
            </w:r>
          </w:p>
        </w:tc>
        <w:tc>
          <w:tcPr>
            <w:tcW w:w="2563"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报考部门</w:t>
            </w:r>
          </w:p>
        </w:tc>
        <w:tc>
          <w:tcPr>
            <w:tcW w:w="2869"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报考岗位</w:t>
            </w:r>
          </w:p>
        </w:tc>
        <w:tc>
          <w:tcPr>
            <w:tcW w:w="1697"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准考证号</w:t>
            </w:r>
          </w:p>
        </w:tc>
        <w:tc>
          <w:tcPr>
            <w:tcW w:w="1154" w:type="dxa"/>
            <w:tcBorders>
              <w:top w:val="single" w:color="auto" w:sz="6" w:space="0"/>
              <w:left w:val="nil"/>
              <w:bottom w:val="single" w:color="auto" w:sz="6" w:space="0"/>
              <w:right w:val="single" w:color="auto" w:sz="6" w:space="0"/>
            </w:tcBorders>
            <w:shd w:val="clear"/>
            <w:tcMar>
              <w:left w:w="105" w:type="dxa"/>
              <w:right w:w="105" w:type="dxa"/>
            </w:tcMar>
            <w:vAlign w:val="bottom"/>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笔试成绩</w:t>
            </w:r>
          </w:p>
        </w:tc>
        <w:tc>
          <w:tcPr>
            <w:tcW w:w="1137"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面试成绩</w:t>
            </w:r>
          </w:p>
        </w:tc>
        <w:tc>
          <w:tcPr>
            <w:tcW w:w="832"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总成绩</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32968</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内科学（F）（医疗类）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1828874421</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68.8</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80.5</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74.65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02380</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外科学（A）（医疗类）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1828883217</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72</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82.6</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77.30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3</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39095</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外科学（A）（医疗类）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1828874718</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62.8</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68.6</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65.70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54822</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外科学（F）（医疗类）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1828884902</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54.2</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75.8</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65.00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34469</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12</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临床医学（A）（医疗类）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1828883423</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68.2</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84.7</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76.45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05102</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12</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临床医学（A）（医疗类）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1828884929</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64.8</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82</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73.40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68345</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12</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临床医学（A）（医疗类）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1828893330</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62.6</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82.2</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72.40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42233</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12</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临床医学（A）（医疗类）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1828882416</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62.4</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85.5</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73.95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9</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75686</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12</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临床医学（A）（医疗类）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1828873921</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56</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77.3</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66.65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10</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20374</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12</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临床医学（A）（医疗类）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1828861306</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51</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77.3</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64.15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11</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36985</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13</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临床医学（B）（医疗类）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1828890319</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69</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86.7</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77.85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12</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05031</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13</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临床医学（B）（医疗类）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1828882811</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68.8</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82.9</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75.85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13</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71098</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13</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临床医学（B）（医疗类）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1828861802</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67.6</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73.7</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70.65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14</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33750</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13</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临床医学（B）（医疗类）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1828874218</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63.4</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75.9</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69.65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15</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39446</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13</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临床医学（B）（医疗类）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1828891321</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59.8</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77.2</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68.50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16</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26026</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13</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临床医学（B）（医疗类）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1828882527</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55.6</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79.3</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67.45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17</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67573</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13</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临床医学（B）（医疗类）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1828872812</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54.4</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76.6</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65.50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12252</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13</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临床医学（B）（医疗类）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1828820609</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43.2</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87</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65.10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19</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35817</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中医（中医类）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1828823411</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76.2</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82.9</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79.55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20</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70373</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针灸推拿（中医类）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1828823320</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53.4</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78.2</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65.80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21</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27740</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医学物理（医疗类）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1828883022</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29.6</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54.6</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42.10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22</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14846</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麻醉（B）（医疗类）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1828883526</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66</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81.2</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73.60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23</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05582</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麻醉（B）（医疗类）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1828871702</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54.8</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82.3</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68.55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24</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06207</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麻醉（B）（医疗类）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1828890725</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53.4</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76.4</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64.90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25</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35897</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麻醉（B）（医疗类）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1828893023</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49.2</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83.6</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66.40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26</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27450</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医学影像（A）（医疗类）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1828883922</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56.2</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79.8</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68.00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27</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16952</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医学影像（A）（医疗类）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1828880917</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52.2</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75.6</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63.90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28</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05960</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医学影像（B）（医疗类）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1828870709</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55.6</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82</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68.80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29</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36830</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医学检验（C）（检验类）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1828842125</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66.4</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83</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74.70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30</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05808</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医学检验（C）（检验类）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1828840527</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64.2</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80.2</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72.20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31</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24759</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医学检验（C）（检验类）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1828841225</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62</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80</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71.00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32</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16982</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医学检验（C）（检验类）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1828841124</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58.6</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79.2</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68.90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33</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06346</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医学检验（C）（检验类）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1828840109</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49.4</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78.2</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63.80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34</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01062</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药学（C）（药学类）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1828821919</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84.2</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0</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42.10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35</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02285</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药学（C）（药学类）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1828822929</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83.4</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79.4</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81.40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36</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02569</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药学（C）（药学类）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1828821028</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79.4</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78.2</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78.80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37</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38343</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药学（C）（药学类）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1828822316</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76.4</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81.8</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79.10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38</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49169</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药学（C）（药学类）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1828822203</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76</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76</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76.00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39</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18703</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药学（C）（药学类）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1828822108</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75.8</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78.6</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77.20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40</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49681</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药学（D）（药学类）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1828820903</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69.4</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82.8</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76.10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41</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19742</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药学（D）（药学类）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1828821001</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64.4</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81.4</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72.90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42</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79705</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药学（D）（药学类）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1828821013</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63.8</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75</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69.40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43</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57746</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生物医学工程（医疗类）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1828884512</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41.2</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82.8</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62.00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44</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49018</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临床医学（D）（医疗类）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1828872706</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64.8</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80.4</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72.60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45</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52027</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临床医学（D）（医疗类）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1828881412</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58.4</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72.6</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65.50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46</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30948</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临床医学（D）（医疗类）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1828871412</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56.8</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77.2</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67.00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47</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70592</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临床医学（D）（医疗类）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1828820629</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55.8</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67.8</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61.80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48</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13350</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临床医学（D）（医疗类）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1828892125</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54.4</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76.8</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65.60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49</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51308</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临床医学（D）（医疗类）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1828860803</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54.4</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79</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66.70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50</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06843</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10</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护理（护理类）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1828912908</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71.4</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82.9</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77.15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51</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11540</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10</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护理（护理类）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1828900201</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69.8</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80.6</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75.20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52</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44482</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10</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护理（护理类）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1828817812</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69.2</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82.2</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75.70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53</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35226</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10</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护理（护理类）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1828911702</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67.8</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77.6</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72.70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54</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16889</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10</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护理（护理类）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1828815005</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67</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84.4</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75.70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55</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31512</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10</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护理（护理类）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1828900125</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67</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82</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74.50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56</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66517</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10</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护理（护理类）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1828853230</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66</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77.4</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71.70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57</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39903</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10</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护理（护理类）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1828903005</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65.2</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78.4</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71.80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58</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35679</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10</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护理（护理类）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1828810822</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64.6</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80.6</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72.60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59</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23537</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10</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护理（护理类）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1828913012</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64</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80.2</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72.10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60</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08759</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10</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护理（护理类）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1828850930</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63.6</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80.8</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72.20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61</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03198</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10</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护理（护理类）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1828817407</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63.4</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84.2</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73.80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62</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17946</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10</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护理（护理类）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1828830704</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62.8</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77</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69.90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63</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45435</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10</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护理（护理类）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1828816307</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62.8</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85.2</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74.00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64</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49074</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10</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护理（护理类）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1828903016</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62</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82</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72.00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65</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60992</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10</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护理（护理类）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1828816524</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61.8</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78.4</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70.10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66</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00192</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10</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护理（护理类）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1828816418</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61.4</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78.2</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69.80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67</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11561</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10</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护理（护理类）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1828832920</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61.4</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78.4</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69.90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68</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78513</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10</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护理（护理类）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1828831503</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61</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73.6</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67.30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69</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11700</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10</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护理（护理类）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1828814922</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60.8</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80.8</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70.80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70</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47388</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10</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护理（护理类）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1828815926</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60.6</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79.4</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70.00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71</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44055</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10</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护理（护理类）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1828901109</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60.2</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72.6</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66.40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72</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06541</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10</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护理（护理类）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1828811815</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59.8</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84.3</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72.05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73</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27295</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10</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护理（护理类）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1828812610</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59.8</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78</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68.90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74</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14425</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10</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护理（护理类）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1828814404</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59.6</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69.6</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64.60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75</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00730</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10</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护理（护理类）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1828813704</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59.2</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76.6</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67.90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76</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39365</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10</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护理（护理类）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1828902023</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59.2</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80</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69.60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77</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25881</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10</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护理（护理类）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1828910716</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58.8</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79.8</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69.30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78</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42394</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10</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护理（护理类）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1828810402</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58.8</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78.2</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68.50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79</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50891</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10</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护理（护理类）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1828815830</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58.8</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72.2</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65.50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80</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01369</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临床医学（E）（医疗类）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1828894810</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57.6</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81.4</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69.50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81</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04856</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临床医学（E）（医疗类）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1828880119</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57</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77</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67.00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82</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61299</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临床医学（E）（医疗类）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1828890225</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45.4</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85.2</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65.30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83</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50524</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临床医学（E）（医疗类）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1828861211</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45.2</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46.5</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45.85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84</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13354</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蒙阴县人民医院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临床医学（E）（医疗类）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1828860226</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43.6</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77.1</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60.35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85</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39547</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蒙阴县中医医院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中医（中医类）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1828824707</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65.2</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83.3</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74.25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86</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59244</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蒙阴县中医医院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中医（中医类）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1828823614</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60.8</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74.2</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67.50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87</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12006</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蒙阴县中医医院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中医（中医类）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1828823412</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52.8</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77.3</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65.05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88</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56611</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蒙阴县中医医院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中医（中医类）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1828823907</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47.2</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84.8</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66.00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89</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28736</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蒙阴县中医医院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1828891015</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64.2</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83.4</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73.80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90</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58840</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蒙阴县中医医院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1828894625</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56.8</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79.2</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68.00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91</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07168</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蒙阴县中医医院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康复（A）（医疗类）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1828893320</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53.4</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81</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67.20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92</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20913</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蒙阴县中医医院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康复（A）（医疗类）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1828862720</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51.8</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74.4</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63.10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93</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14738</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蒙阴县中医医院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康复（A）（医疗类）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1828860716</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48.6</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90.3</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69.45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94</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05393</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蒙阴县中医医院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康复（A）（医疗类）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1828884517</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47.2</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82.6</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64.90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95</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62595</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蒙阴县中医医院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康复（A）（医疗类）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1828890726</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47.2</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75</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61.10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96</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02992</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蒙阴县中医医院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康复（A）（医疗类）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1828891121</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40.2</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72.3</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56.25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97</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27894</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蒙阴县中医医院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康复（B）（医疗类）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1828870314</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56.8</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82</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69.40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98</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00439</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蒙阴县中医医院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康复（B）（医疗类）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1828873629</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55.2</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84.4</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69.80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99</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01575</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蒙阴县中医医院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康复（B）（医疗类）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1828884303</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55</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77.2</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66.10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100</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10473</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蒙阴县中医医院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康复（B）（医疗类）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1828874126</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52.6</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81.2</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66.90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101</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18966</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蒙阴县中医医院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康复（B）（医疗类）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1828892022</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52.4</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83.8</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68.10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102</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33129</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蒙阴县中医医院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康复（B）（医疗类）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1828882126</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52.4</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84.3</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68.35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103</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37749</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蒙阴县中医医院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康复（B）（医疗类）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1828891012</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51.6</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79.6</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65.60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104</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19842</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蒙阴县中医医院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康复（B）（医疗类）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1828892312</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49.6</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75.1</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62.35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105</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43687</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蒙阴县中医医院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康复（B）（医疗类）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1828880416</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47.6</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75.5</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61.55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106</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10567</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蒙阴县中医医院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康复（B）（医疗类）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1828871118</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47.4</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79</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63.20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107</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04437</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蒙阴县中医医院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康复（B）（医疗类）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1828874804</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46.6</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80.5</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63.55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108</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20972</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蒙阴县中医医院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康复（B）（医疗类）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1828891116</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44.8</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77.5</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61.15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109</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70180</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蒙阴县中医医院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麻醉（医疗类）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1828874423</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60.4</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72.8</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66.60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110</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65932</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蒙阴县中医医院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中医护理（护理类）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1828832128</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63.8</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82.7</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73.25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111</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26390</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蒙阴县中医医院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中医护理（护理类）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1828901113</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60.4</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76.4</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68.40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112</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76794</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蒙阴县中医医院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中医护理（护理类）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1828812411</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56.8</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69.4</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63.10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113</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44050</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蒙阴县中医医院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中医护理（护理类）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1828902630</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56.6</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83.2</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69.90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114</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06444</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蒙阴县中医医院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中医护理（护理类）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1828816426</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56.4</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57.4</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56.90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115</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35106</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蒙阴县中医医院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中医护理（护理类）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1828816224</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56.2</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79</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67.60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116</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73869</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蒙阴县中医医院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护理（护理类）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1828853502</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54.6</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77.9</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66.25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117</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39177</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蒙阴县中医医院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护理（护理类）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1828817830</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53.4</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76.1</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64.75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118</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46879</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蒙阴县中医医院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护理（护理类）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1828830501</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51</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66.4</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58.70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119</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31623</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蒙阴县中医医院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护理（护理类）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1828850119</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49</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70.6</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59.80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120</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63481</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蒙阴县中医医院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护理（护理类）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1828814001</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48.8</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72.1</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60.45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121</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50185</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蒙阴县中医医院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护理（护理类）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1828900608</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45</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67.3</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56.15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122</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06160</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蒙阴县妇女儿童医院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临床医学（A）（医疗类）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1828820212</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50</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81</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65.50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123</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73404</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蒙阴县妇女儿童医院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临床医学（B）（医疗类）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1828884806</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63</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0</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31.50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124</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36673</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蒙阴县妇女儿童医院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临床医学（B）（医疗类）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1828895011</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62.4</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75.5</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68.95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125</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25427</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蒙阴县妇女儿童医院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临床医学（B）（医疗类）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1828882819</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60</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76.2</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68.10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126</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58066</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蒙阴县妇女儿童医院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临床医学（B）（医疗类）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1828892622</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59.2</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80.6</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69.90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127</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14267</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蒙阴县妇女儿童医院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临床医学（B）（医疗类）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1828862920</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57.8</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72.5</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65.15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128</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34283</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蒙阴县妇女儿童医院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临床医学（B）（医疗类）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1828820101</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57.8</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76</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66.90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129</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40001</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蒙阴县妇女儿童医院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护理（护理类）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1828816830</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62.2</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78</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70.10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130</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71424</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蒙阴县妇女儿童医院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护理（护理类）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1828910508</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60</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68</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64.00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131</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77664</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蒙阴县妇女儿童医院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护理（护理类）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1828811013</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59.6</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67.4</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63.50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132</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50715</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蒙阴县妇女儿童医院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护理（护理类）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1828816719</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58</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78.9</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68.45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133</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29092</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蒙阴县妇女儿童医院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护理（护理类）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1828810912</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57.6</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71.2</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64.40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134</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70471</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蒙阴县妇女儿童医院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护理（护理类）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1828832104</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57.2</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70.5</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63.85 </w:t>
            </w:r>
          </w:p>
        </w:tc>
      </w:tr>
      <w:tr>
        <w:tblPrEx>
          <w:tblLayout w:type="fixed"/>
          <w:tblCellMar>
            <w:top w:w="0" w:type="dxa"/>
            <w:left w:w="0" w:type="dxa"/>
            <w:bottom w:w="0" w:type="dxa"/>
            <w:right w:w="0" w:type="dxa"/>
          </w:tblCellMar>
        </w:tblPrEx>
        <w:trPr>
          <w:trHeight w:val="909"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135</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25315</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蒙阴县卫生系统合并招聘</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1828891211</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64.6</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80.6</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72.60 </w:t>
            </w:r>
          </w:p>
        </w:tc>
      </w:tr>
      <w:tr>
        <w:tblPrEx>
          <w:tblLayout w:type="fixed"/>
          <w:tblCellMar>
            <w:top w:w="0" w:type="dxa"/>
            <w:left w:w="0" w:type="dxa"/>
            <w:bottom w:w="0" w:type="dxa"/>
            <w:right w:w="0" w:type="dxa"/>
          </w:tblCellMar>
        </w:tblPrEx>
        <w:trPr>
          <w:trHeight w:val="909"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136</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54985</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蒙阴县卫生系统合并招聘</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1828892816</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62.8</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80</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71.40 </w:t>
            </w:r>
          </w:p>
        </w:tc>
      </w:tr>
      <w:tr>
        <w:tblPrEx>
          <w:tblLayout w:type="fixed"/>
          <w:tblCellMar>
            <w:top w:w="0" w:type="dxa"/>
            <w:left w:w="0" w:type="dxa"/>
            <w:bottom w:w="0" w:type="dxa"/>
            <w:right w:w="0" w:type="dxa"/>
          </w:tblCellMar>
        </w:tblPrEx>
        <w:trPr>
          <w:trHeight w:val="909"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137</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17015</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蒙阴县卫生系统合并招聘</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1828872614</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62</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81</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71.50 </w:t>
            </w:r>
          </w:p>
        </w:tc>
      </w:tr>
      <w:tr>
        <w:tblPrEx>
          <w:tblLayout w:type="fixed"/>
          <w:tblCellMar>
            <w:top w:w="0" w:type="dxa"/>
            <w:left w:w="0" w:type="dxa"/>
            <w:bottom w:w="0" w:type="dxa"/>
            <w:right w:w="0" w:type="dxa"/>
          </w:tblCellMar>
        </w:tblPrEx>
        <w:trPr>
          <w:trHeight w:val="909"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138</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20973</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蒙阴县卫生系统合并招聘</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1828884114</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62</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75.8</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68.90 </w:t>
            </w:r>
          </w:p>
        </w:tc>
      </w:tr>
      <w:tr>
        <w:tblPrEx>
          <w:tblLayout w:type="fixed"/>
          <w:tblCellMar>
            <w:top w:w="0" w:type="dxa"/>
            <w:left w:w="0" w:type="dxa"/>
            <w:bottom w:w="0" w:type="dxa"/>
            <w:right w:w="0" w:type="dxa"/>
          </w:tblCellMar>
        </w:tblPrEx>
        <w:trPr>
          <w:trHeight w:val="909"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139</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35202</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蒙阴县卫生系统合并招聘</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1828861008</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61.6</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78.4</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70.00 </w:t>
            </w:r>
          </w:p>
        </w:tc>
      </w:tr>
      <w:tr>
        <w:tblPrEx>
          <w:tblLayout w:type="fixed"/>
          <w:tblCellMar>
            <w:top w:w="0" w:type="dxa"/>
            <w:left w:w="0" w:type="dxa"/>
            <w:bottom w:w="0" w:type="dxa"/>
            <w:right w:w="0" w:type="dxa"/>
          </w:tblCellMar>
        </w:tblPrEx>
        <w:trPr>
          <w:trHeight w:val="909"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140</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64975</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蒙阴县卫生系统合并招聘</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1828881517</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61</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77</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69.00 </w:t>
            </w:r>
          </w:p>
        </w:tc>
      </w:tr>
      <w:tr>
        <w:tblPrEx>
          <w:tblLayout w:type="fixed"/>
          <w:tblCellMar>
            <w:top w:w="0" w:type="dxa"/>
            <w:left w:w="0" w:type="dxa"/>
            <w:bottom w:w="0" w:type="dxa"/>
            <w:right w:w="0" w:type="dxa"/>
          </w:tblCellMar>
        </w:tblPrEx>
        <w:trPr>
          <w:trHeight w:val="909"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141</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52182</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蒙阴县卫生系统合并招聘</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1828890301</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59.8</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78.6</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69.20 </w:t>
            </w:r>
          </w:p>
        </w:tc>
      </w:tr>
      <w:tr>
        <w:tblPrEx>
          <w:tblLayout w:type="fixed"/>
          <w:tblCellMar>
            <w:top w:w="0" w:type="dxa"/>
            <w:left w:w="0" w:type="dxa"/>
            <w:bottom w:w="0" w:type="dxa"/>
            <w:right w:w="0" w:type="dxa"/>
          </w:tblCellMar>
        </w:tblPrEx>
        <w:trPr>
          <w:trHeight w:val="909"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142</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58438</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蒙阴县卫生系统合并招聘</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1828883803</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59.8</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73.6</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66.70 </w:t>
            </w:r>
          </w:p>
        </w:tc>
      </w:tr>
      <w:tr>
        <w:tblPrEx>
          <w:tblLayout w:type="fixed"/>
          <w:tblCellMar>
            <w:top w:w="0" w:type="dxa"/>
            <w:left w:w="0" w:type="dxa"/>
            <w:bottom w:w="0" w:type="dxa"/>
            <w:right w:w="0" w:type="dxa"/>
          </w:tblCellMar>
        </w:tblPrEx>
        <w:trPr>
          <w:trHeight w:val="909"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143</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78537</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蒙阴县卫生系统合并招聘</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1828884916</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59.8</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73.2</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66.50 </w:t>
            </w:r>
          </w:p>
        </w:tc>
      </w:tr>
      <w:tr>
        <w:tblPrEx>
          <w:tblLayout w:type="fixed"/>
          <w:tblCellMar>
            <w:top w:w="0" w:type="dxa"/>
            <w:left w:w="0" w:type="dxa"/>
            <w:bottom w:w="0" w:type="dxa"/>
            <w:right w:w="0" w:type="dxa"/>
          </w:tblCellMar>
        </w:tblPrEx>
        <w:trPr>
          <w:trHeight w:val="909"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144</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61519</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蒙阴县卫生系统合并招聘</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1828893225</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59.4</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81.1</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70.25 </w:t>
            </w:r>
          </w:p>
        </w:tc>
      </w:tr>
      <w:tr>
        <w:tblPrEx>
          <w:tblLayout w:type="fixed"/>
          <w:tblCellMar>
            <w:top w:w="0" w:type="dxa"/>
            <w:left w:w="0" w:type="dxa"/>
            <w:bottom w:w="0" w:type="dxa"/>
            <w:right w:w="0" w:type="dxa"/>
          </w:tblCellMar>
        </w:tblPrEx>
        <w:trPr>
          <w:trHeight w:val="909"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145</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22384</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蒙阴县卫生系统合并招聘</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1828860220</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59.2</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83.3</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71.25 </w:t>
            </w:r>
          </w:p>
        </w:tc>
      </w:tr>
      <w:tr>
        <w:tblPrEx>
          <w:tblLayout w:type="fixed"/>
          <w:tblCellMar>
            <w:top w:w="0" w:type="dxa"/>
            <w:left w:w="0" w:type="dxa"/>
            <w:bottom w:w="0" w:type="dxa"/>
            <w:right w:w="0" w:type="dxa"/>
          </w:tblCellMar>
        </w:tblPrEx>
        <w:trPr>
          <w:trHeight w:val="909"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146</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35458</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蒙阴县卫生系统合并招聘</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1828820113</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58.4</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68.4</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63.40 </w:t>
            </w:r>
          </w:p>
        </w:tc>
      </w:tr>
      <w:tr>
        <w:tblPrEx>
          <w:tblLayout w:type="fixed"/>
          <w:tblCellMar>
            <w:top w:w="0" w:type="dxa"/>
            <w:left w:w="0" w:type="dxa"/>
            <w:bottom w:w="0" w:type="dxa"/>
            <w:right w:w="0" w:type="dxa"/>
          </w:tblCellMar>
        </w:tblPrEx>
        <w:trPr>
          <w:trHeight w:val="909"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147</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30047</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蒙阴县卫生系统合并招聘</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1828894608</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56.6</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72</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64.30 </w:t>
            </w:r>
          </w:p>
        </w:tc>
      </w:tr>
      <w:tr>
        <w:tblPrEx>
          <w:tblLayout w:type="fixed"/>
          <w:tblCellMar>
            <w:top w:w="0" w:type="dxa"/>
            <w:left w:w="0" w:type="dxa"/>
            <w:bottom w:w="0" w:type="dxa"/>
            <w:right w:w="0" w:type="dxa"/>
          </w:tblCellMar>
        </w:tblPrEx>
        <w:trPr>
          <w:trHeight w:val="909"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148</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61536</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蒙阴县卫生系统合并招聘</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1828890528</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56.4</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85.2</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70.80 </w:t>
            </w:r>
          </w:p>
        </w:tc>
      </w:tr>
      <w:tr>
        <w:tblPrEx>
          <w:tblLayout w:type="fixed"/>
          <w:tblCellMar>
            <w:top w:w="0" w:type="dxa"/>
            <w:left w:w="0" w:type="dxa"/>
            <w:bottom w:w="0" w:type="dxa"/>
            <w:right w:w="0" w:type="dxa"/>
          </w:tblCellMar>
        </w:tblPrEx>
        <w:trPr>
          <w:trHeight w:val="909"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149</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02579</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蒙阴县卫生系统合并招聘</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1828884722</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55</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75</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65.00 </w:t>
            </w:r>
          </w:p>
        </w:tc>
      </w:tr>
      <w:tr>
        <w:tblPrEx>
          <w:tblLayout w:type="fixed"/>
          <w:tblCellMar>
            <w:top w:w="0" w:type="dxa"/>
            <w:left w:w="0" w:type="dxa"/>
            <w:bottom w:w="0" w:type="dxa"/>
            <w:right w:w="0" w:type="dxa"/>
          </w:tblCellMar>
        </w:tblPrEx>
        <w:trPr>
          <w:trHeight w:val="909"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150</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33104</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蒙阴县卫生系统合并招聘</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1828883318</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55</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66.6</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60.80 </w:t>
            </w:r>
          </w:p>
        </w:tc>
      </w:tr>
      <w:tr>
        <w:tblPrEx>
          <w:tblLayout w:type="fixed"/>
          <w:tblCellMar>
            <w:top w:w="0" w:type="dxa"/>
            <w:left w:w="0" w:type="dxa"/>
            <w:bottom w:w="0" w:type="dxa"/>
            <w:right w:w="0" w:type="dxa"/>
          </w:tblCellMar>
        </w:tblPrEx>
        <w:trPr>
          <w:trHeight w:val="909"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151</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12586</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蒙阴县卫生系统合并招聘</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1828890517</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54.6</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74.6</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64.60 </w:t>
            </w:r>
          </w:p>
        </w:tc>
      </w:tr>
      <w:tr>
        <w:tblPrEx>
          <w:tblLayout w:type="fixed"/>
          <w:tblCellMar>
            <w:top w:w="0" w:type="dxa"/>
            <w:left w:w="0" w:type="dxa"/>
            <w:bottom w:w="0" w:type="dxa"/>
            <w:right w:w="0" w:type="dxa"/>
          </w:tblCellMar>
        </w:tblPrEx>
        <w:trPr>
          <w:trHeight w:val="909"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152</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36434</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蒙阴县卫生系统合并招聘</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临床医学（医疗类）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1828890703</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54.6</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77.8</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66.20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153</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06107</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蒙阴县联城镇卫生院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医学影像（医疗类）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1828862516</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61.6</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79.8</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70.70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154</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23853</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蒙阴县联城镇卫生院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医学影像（医疗类）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1828861808</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48.2</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73.06</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60.63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155</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05894</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蒙阴县联城镇卫生院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医学影像（医疗类）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1828872609</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46.6</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71.1</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58.85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156</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13188</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蒙阴县蒙阴镇卫生院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中医（中医类）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1828824812</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78</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78.4</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78.20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157</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73407</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蒙阴县蒙阴镇卫生院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中医（中医类）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1828825605</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68.2</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60.2</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64.20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158</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47001</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蒙阴县蒙阴镇卫生院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中医（中医类）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1828824201</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63.4</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78.7</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71.05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159</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10152</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蒙阴县蒙阴镇卫生院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医学检验（检验类）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1828842323</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69</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78.1</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73.55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160</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35176</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蒙阴县蒙阴镇卫生院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医学检验（检验类）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1828841228</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57.4</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0</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28.70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161</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08497</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蒙阴县蒙阴镇卫生院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医学检验（检验类）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1828841808</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53</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70.3</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61.65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162</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29368</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蒙阴县界牌卫生院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护理（护理类）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1828850723</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50.4</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73.8</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62.10 </w:t>
            </w:r>
          </w:p>
        </w:tc>
      </w:tr>
      <w:tr>
        <w:tblPrEx>
          <w:tblLayout w:type="fixed"/>
          <w:tblCellMar>
            <w:top w:w="0" w:type="dxa"/>
            <w:left w:w="0" w:type="dxa"/>
            <w:bottom w:w="0" w:type="dxa"/>
            <w:right w:w="0" w:type="dxa"/>
          </w:tblCellMar>
        </w:tblPrEx>
        <w:trPr>
          <w:trHeight w:val="465"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163</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78141</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蒙阴县界牌卫生院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护理（护理类）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1828850316</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48</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68.4</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58.20 </w:t>
            </w:r>
          </w:p>
        </w:tc>
      </w:tr>
      <w:tr>
        <w:tblPrEx>
          <w:tblLayout w:type="fixed"/>
          <w:tblCellMar>
            <w:top w:w="0" w:type="dxa"/>
            <w:left w:w="0" w:type="dxa"/>
            <w:bottom w:w="0" w:type="dxa"/>
            <w:right w:w="0" w:type="dxa"/>
          </w:tblCellMar>
        </w:tblPrEx>
        <w:trPr>
          <w:trHeight w:val="486" w:hRule="atLeast"/>
        </w:trPr>
        <w:tc>
          <w:tcPr>
            <w:tcW w:w="56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164</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37051</w:t>
            </w:r>
          </w:p>
        </w:tc>
        <w:tc>
          <w:tcPr>
            <w:tcW w:w="12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w:t>
            </w:r>
          </w:p>
        </w:tc>
        <w:tc>
          <w:tcPr>
            <w:tcW w:w="25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蒙阴县界牌卫生院</w:t>
            </w:r>
          </w:p>
        </w:tc>
        <w:tc>
          <w:tcPr>
            <w:tcW w:w="286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护理（护理类）</w:t>
            </w:r>
          </w:p>
        </w:tc>
        <w:tc>
          <w:tcPr>
            <w:tcW w:w="1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1828902212</w:t>
            </w:r>
          </w:p>
        </w:tc>
        <w:tc>
          <w:tcPr>
            <w:tcW w:w="11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46.2</w:t>
            </w:r>
          </w:p>
        </w:tc>
        <w:tc>
          <w:tcPr>
            <w:tcW w:w="1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74</w:t>
            </w:r>
          </w:p>
        </w:tc>
        <w:tc>
          <w:tcPr>
            <w:tcW w:w="83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1" w:afterAutospacing="1"/>
              <w:jc w:val="center"/>
            </w:pPr>
            <w:r>
              <w:rPr>
                <w:rFonts w:hint="eastAsia" w:ascii="宋体" w:hAnsi="宋体" w:eastAsia="宋体" w:cs="宋体"/>
                <w:kern w:val="0"/>
                <w:sz w:val="19"/>
                <w:szCs w:val="19"/>
                <w:bdr w:val="none" w:color="auto" w:sz="0" w:space="0"/>
                <w:lang w:val="en-US" w:eastAsia="zh-CN" w:bidi="ar"/>
              </w:rPr>
              <w:t xml:space="preserve">60.10 </w:t>
            </w:r>
          </w:p>
        </w:tc>
      </w:tr>
      <w:bookmarkEnd w:id="0"/>
    </w:tbl>
    <w:p>
      <w:pPr>
        <w:pStyle w:val="3"/>
        <w:keepNext w:val="0"/>
        <w:keepLines w:val="0"/>
        <w:widowControl/>
        <w:suppressLineNumbers w:val="0"/>
        <w:jc w:val="center"/>
      </w:pPr>
      <w:r>
        <w:t>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3025A7"/>
    <w:rsid w:val="06F217F5"/>
    <w:rsid w:val="0CF50D68"/>
    <w:rsid w:val="103025A7"/>
    <w:rsid w:val="2AA15644"/>
    <w:rsid w:val="31A411A0"/>
    <w:rsid w:val="34E724A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000000"/>
      <w:u w:val="none"/>
    </w:rPr>
  </w:style>
  <w:style w:type="character" w:styleId="6">
    <w:name w:val="Emphasis"/>
    <w:basedOn w:val="4"/>
    <w:qFormat/>
    <w:uiPriority w:val="0"/>
    <w:rPr>
      <w:color w:val="E25353"/>
    </w:rPr>
  </w:style>
  <w:style w:type="character" w:styleId="7">
    <w:name w:val="Hyperlink"/>
    <w:basedOn w:val="4"/>
    <w:uiPriority w:val="0"/>
    <w:rPr>
      <w:color w:val="000000"/>
      <w:u w:val="none"/>
    </w:rPr>
  </w:style>
  <w:style w:type="character" w:customStyle="1" w:styleId="9">
    <w:name w:val="bsharetext"/>
    <w:basedOn w:val="4"/>
    <w:uiPriority w:val="0"/>
  </w:style>
  <w:style w:type="character" w:customStyle="1" w:styleId="10">
    <w:name w:val="on"/>
    <w:basedOn w:val="4"/>
    <w:uiPriority w:val="0"/>
    <w:rPr>
      <w:color w:val="0091E4"/>
      <w:shd w:val="clear" w:fill="FFFFFF"/>
    </w:rPr>
  </w:style>
  <w:style w:type="character" w:customStyle="1" w:styleId="11">
    <w:name w:val="on1"/>
    <w:basedOn w:val="4"/>
    <w:uiPriority w:val="0"/>
    <w:rPr>
      <w:color w:val="FFFFFF"/>
      <w:shd w:val="clear" w:fill="0C96E5"/>
    </w:rPr>
  </w:style>
  <w:style w:type="character" w:customStyle="1" w:styleId="12">
    <w:name w:val="on2"/>
    <w:basedOn w:val="4"/>
    <w:uiPriority w:val="0"/>
    <w:rPr>
      <w:color w:val="0091E4"/>
      <w:shd w:val="clear" w:fill="FFFFFF"/>
    </w:rPr>
  </w:style>
  <w:style w:type="character" w:customStyle="1" w:styleId="13">
    <w:name w:val="on3"/>
    <w:basedOn w:val="4"/>
    <w:uiPriority w:val="0"/>
    <w:rPr>
      <w:color w:val="0091E4"/>
      <w:shd w:val="clear" w:fill="FFFFFF"/>
    </w:rPr>
  </w:style>
  <w:style w:type="character" w:customStyle="1" w:styleId="14">
    <w:name w:val="on4"/>
    <w:basedOn w:val="4"/>
    <w:uiPriority w:val="0"/>
  </w:style>
  <w:style w:type="character" w:customStyle="1" w:styleId="15">
    <w:name w:val="l2"/>
    <w:basedOn w:val="4"/>
    <w:uiPriority w:val="0"/>
    <w:rPr>
      <w:color w:val="FFFFFF"/>
    </w:rPr>
  </w:style>
  <w:style w:type="character" w:customStyle="1" w:styleId="16">
    <w:name w:val="on5"/>
    <w:basedOn w:val="4"/>
    <w:uiPriority w:val="0"/>
    <w:rPr>
      <w:color w:val="FFFFFF"/>
      <w:shd w:val="clear" w:fill="0C96E5"/>
    </w:rPr>
  </w:style>
  <w:style w:type="character" w:customStyle="1" w:styleId="17">
    <w:name w:val="on6"/>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2018-05-21T08:45:00Z</dcterms:created>
  <dc:creator>zrt</dc:creator>
  <cp:lastModifiedBy>zrt</cp:lastModifiedBy>
  <dcterms:modified xsi:type="dcterms:W3CDTF">2018-05-21T09:04:55Z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KSORubyTemplateID" linkTarget="0">
    <vt:lpwstr>6</vt:lpwstr>
  </property>
</Properties>
</file>