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招远市2018年事业单位公开招聘卫生类岗位递补进入考察范围人员公告（三）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DFE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6699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4FDFE"/>
          <w:lang w:val="en-US" w:eastAsia="zh-CN" w:bidi="ar"/>
        </w:rPr>
        <w:t>[所属分类:优秀应届毕业生、公务员事业单位招考专栏] [发布时间:2018/6/22 11:10:00] [发布人:招远市人社局] 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instrText xml:space="preserve"> HYPERLINK "http://www.zhaoyuan.gov.cn/html/page/201806/javascript:self.close()"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4FDFE"/>
        </w:rPr>
        <w:t>关闭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4FDF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4FDFE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字体 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"http://www.zhaoyuan.gov.cn/html/page/201806/javascript:turnbig()"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FFFFF"/>
        </w:rPr>
        <w:t>放大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"http://www.zhaoyuan.gov.cn/html/page/201806/javascript:turnsmall()"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FFFFF"/>
        </w:rPr>
        <w:t>缩小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6699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]</w:t>
      </w:r>
    </w:p>
    <w:tbl>
      <w:tblPr>
        <w:tblW w:w="74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32"/>
        <w:gridCol w:w="740"/>
        <w:gridCol w:w="1122"/>
        <w:gridCol w:w="729"/>
        <w:gridCol w:w="771"/>
        <w:gridCol w:w="764"/>
        <w:gridCol w:w="741"/>
        <w:gridCol w:w="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43777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1806390330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葛东昊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西医医师G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1-19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00126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1806390319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刘雅楠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西医医师G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确认弃权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56003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1806390324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王小平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西医医师G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7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3384"/>
    <w:rsid w:val="461333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2018-06-22T05:34:00Z</dcterms:created>
  <dc:creator>武大娟</dc:creator>
  <cp:lastModifiedBy>武大娟</cp:lastModifiedBy>
  <dcterms:modified xsi:type="dcterms:W3CDTF">2018-06-22T05:34:55Z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