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58125" cy="3429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402E"/>
    <w:rsid w:val="29CE40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2018-06-28T04:32:00Z</dcterms:created>
  <dc:creator>zrt</dc:creator>
  <cp:lastModifiedBy>zrt</cp:lastModifiedBy>
  <dcterms:modified xsi:type="dcterms:W3CDTF">2018-06-28T04:33:14Z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