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Style w:val="3"/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2018年阳谷县卫计系统初级岗位公开招聘总成绩表</w:t>
      </w:r>
    </w:p>
    <w:tbl>
      <w:tblPr>
        <w:tblW w:w="8132" w:type="dxa"/>
        <w:jc w:val="center"/>
        <w:tblCellSpacing w:w="0" w:type="dxa"/>
        <w:tblInd w:w="12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594"/>
        <w:gridCol w:w="652"/>
        <w:gridCol w:w="1138"/>
        <w:gridCol w:w="842"/>
        <w:gridCol w:w="842"/>
        <w:gridCol w:w="652"/>
        <w:gridCol w:w="14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职位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准考证号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笔试成绩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面试成绩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总成绩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杨亚鲁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1825520622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66.50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韩金朋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1825520724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82.30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65.45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王锐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1825520610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64.50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高飞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1825520929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73.70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64.35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李慧婷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1825520707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63.80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杨继兴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1825520813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72.04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62.42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杨忠雷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1825520816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72.70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61.85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王楠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1825520920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60.50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冯昌举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1825520810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59.60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杨会森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1825520927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72.10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58.65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王青敏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1825520905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58.60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王红霞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1825520616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73.30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58.15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王文斌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1825520826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57.30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周春梅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1825520801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57.30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王自芳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1825520603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69.50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55.75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孙秀秀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1825520907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55.10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宋娜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1825520621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53.60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高丽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1825520606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62.90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52.15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孙清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1825520911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63.30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49.45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202_内科医师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林少鹏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1825520718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64.90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202_内科医师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王习庆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1825520829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58.60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202_内科医师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王晓茹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1825520710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203_内科医师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张海霞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1825520625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70.40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203_内科医师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刘明通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1825520729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69.60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203_内科医师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梁玉荣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1825520821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67.30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204_外科医师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张燕敏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1825520817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62.40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204_外科医师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郑明帅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1825520815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56.10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204_外科医师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崔兆德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1825521002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56.10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204_外科医师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刘成超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1825520728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53.40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206_影像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张月倩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1825520820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64.20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206_影像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颜爱婷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1825520827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58.10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206_影像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李业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1825520906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56.40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206_影像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于目洋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1825520719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53.80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206_影像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李瑞珍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1825520608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51.20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206_影像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贺蓉蓉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1825520620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51.20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206_影像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白冰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1825520626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50.60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206_影像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吴应强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1825520709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48.00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207_临床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杨玉晓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1825520904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83.00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69.50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207_临床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柴保成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1825520814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68.90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207_临床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胡玉珍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1825520916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68.20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207_临床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陈焕蕾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1825520928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67.00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207_临床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李维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1825520714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208_临床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戚甫贝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1825520923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77.70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70.85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208_临床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武红英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1825520802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73.90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62.55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208_临床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刘春凤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1825520919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62.40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209_临床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韩文茜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1825520808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74.30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71.35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210_临床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张迪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1825520914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74.60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210_临床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玄志标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1825520822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74.10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67.55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211_临床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彭祯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1825520613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62.90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211_临床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杜一鹏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1825520715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212_临床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张妍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1825520830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68.80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212_临床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侯典浩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1825520627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56.20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214_临床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杜思成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1825520712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60.10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301_护理（限阳谷户籍）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杜利娟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1825522602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63.70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301_护理（限阳谷户籍）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史秀芳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1825522514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62.70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301_护理（限阳谷户籍）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徐明慧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1825522428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62.30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301_护理（限阳谷户籍）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王素平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1825522125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60.40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301_护理（限阳谷户籍）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赵娜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1825522126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58.80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301_护理（限阳谷户籍）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朱腾凯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1825522328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57.20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301_护理（限阳谷户籍）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吕瑛瑛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1825522121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56.70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301_护理（限阳谷户籍）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薛洪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1825521814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56.60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301_护理（限阳谷户籍）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孙瑞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1825521707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56.30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301_护理（限阳谷户籍）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杜婷婷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1825521726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56.10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301_护理（限阳谷户籍）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布丽芹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1825521623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55.70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301_护理（限阳谷户籍）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吕红英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1825522115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53.60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301_护理（限阳谷户籍）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李来景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1825522329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52.50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301_护理（限阳谷户籍）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孙庆霞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1825521915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50.70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301_护理（限阳谷户籍）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李童童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1825521706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38.70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302_护理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朱爱君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1825522722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65.20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302_护理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孟祥贺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1825521806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62.70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302_护理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贾玲慧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1825521716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62.10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302_护理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李青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1825521906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61.60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302_护理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王晓敏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1825522527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60.10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302_护理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武海珠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1825522726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59.90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302_护理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刘晓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1825521921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59.50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302_护理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刘海明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1825521803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58.60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302_护理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郭建成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1825522404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56.90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302_护理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刘敏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1825522120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53.00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302_护理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马雪霞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1825522209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52.90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302_护理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张彦雪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1825522024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52.80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302_护理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王利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1825522009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50.50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302_护理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魏玉苗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1825521811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50.30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302_护理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陈美舟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1825522717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30.60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303_护理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薛冬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1825522111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87.00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75.50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303_护理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乔岩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1825521526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85.40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73.40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303_护理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郝雪锋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1825521528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84.20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72.90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303_护理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王晓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1825522226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87.00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71.70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303_护理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丁祖宝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1825521523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83.00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69.40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303_护理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马雪蒙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1825521610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66.30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303_护理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贾明秀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1825521504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64.90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303_护理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宋鑫鑫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1825522615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64.50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303_护理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赵佳佳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1825522723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62.60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303_护理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郝颖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1825521710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62.40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303_护理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王朋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1825522122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62.30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303_护理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于芳芳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1825522113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61.10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303_护理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郭秀秀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1825521518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61.10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303_护理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马明艳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1825522318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60.80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303_护理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王庆露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1825522007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60.70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303_护理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贾学善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1825522305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60.30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303_护理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俞茜茜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1825522721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60.30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303_护理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王蕾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1825521912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59.10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303_护理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李爱芹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1825522505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303_护理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王楠楠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1825522716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田珂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1825522409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89.60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78.40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郑文文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1825522417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84.20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73.10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贾彤彤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1825522028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86.00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71.90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王萌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1825521907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88.20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70.60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王平平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1825522014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70.10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王翠霞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1825522504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86.40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69.10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卢伟英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1825522621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68.90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杨萍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1825521624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83.20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66.90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王迎宝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1825522128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66.80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宋灿灿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1825521929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66.50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王军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1825522211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66.30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赵婷婷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1825521502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66.20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焦爱平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1825521924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66.10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宋黎明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1825521516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65.40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岳丽华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1825522720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85.00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65.20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袁丹丹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1825522804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64.80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杨欣欣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1825522026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64.50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孙珊珊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1825522227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64.10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张静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1825521902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63.60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郑明宾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1825522619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63.60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程燕婷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1825522707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63.50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王燕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1825521628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62.90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万明林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1825521611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62.10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任瑞青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1825522601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61.80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刘目龙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1825522508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61.20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韩娣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1825522626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61.00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赵永琪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1825521917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60.80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孙晓丽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1825522119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60.70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胡晓飞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1825521717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60.50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王娜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1825521722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60.20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于孔辉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1825522425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59.40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王新新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1825522503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58.90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胡亚男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1825522406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刘菲菲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1825522321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王亚楠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1825522620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86.20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73.10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宋燕燕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1825522215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73.00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陈翠翠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1825522016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86.20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72.40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侯丽华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1825522202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89.20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72.00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姜沐玮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1825522623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71.60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陈倩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1825521514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83.80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71.20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杨晓飞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1825521609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85.20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69.50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孙文婷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1825522705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67.50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张田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1825522607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66.40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左一梅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1825522330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65.60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刘新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1825521802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65.50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李蒙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1825522624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65.20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张雪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1825522222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65.10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张倩倩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1825521711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64.10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于若男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1825521817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64.00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闫静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1825521919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63.10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刘云肖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1825522127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63.10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薛丽萍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1825521923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62.70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许金春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1825522803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62.70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孙广太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1825522401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62.60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李伟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1825521822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61.80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王文飞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1825522524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61.80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赵爱红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1825521911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61.40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白海青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1825522702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61.10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李慧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1825522516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60.30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赵文秀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1825522006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60.00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夏冉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1825521730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59.90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李淋淋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1825521507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59.90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张亚茹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1825521720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59.70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王林溪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1825521826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58.50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孙丽瑞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1825522103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58.40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孙莹莹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1825521608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57.50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李亚婷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1825522310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宋可新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1825522415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86.00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75.90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董丽格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1825522315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84.80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75.30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郭玉琳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1825522725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86.80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75.00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刘冰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1825521704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84.70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74.25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岳晓倩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1825522308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73.30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王雁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1825522106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84.20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73.30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姜淑媛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1825521513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85.00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73.30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王钰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1825522509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87.90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73.05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王晓红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1825522010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84.60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71.50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张新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1825522525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87.00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71.50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翟慧莉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1825521723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84.20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71.30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王艳艳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1825522802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84.80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70.70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吕丽娜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1825521904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83.40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69.90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常云凤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1825522713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88.40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69.90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岳贤慧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1825522426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86.60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69.40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许艳芳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1825521808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69.20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张李梅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1825522311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84.80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69.10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刘双双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1825522304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86.40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68.60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刘红燕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1825521522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68.50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邵景珠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1825522003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68.30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闫艳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1825521524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83.00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67.80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杨荣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1825522027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84.20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67.20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宋洁茹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1825521505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84.10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66.75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王振辉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1825522630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83.40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66.70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杨会亭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1825522104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65.80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刘可馨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1825522730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65.60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郭新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1825522627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65.50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王颖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1825522230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65.30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唐欣丽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1825522622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64.70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周祥云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1825522312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61.40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杨洁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1825521530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60.70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306_护理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张敬佩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1825521509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401_检验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韩淼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1825521215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67.10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401_检验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冯彩慧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1825521213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61.20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401_检验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甄淑瑞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1825521209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59.00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401_检验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李亚茹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1825521219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55.60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401_检验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杨景松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1825521207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54.20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401_检验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闫航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1825521210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51.40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402_检验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岳贤丰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1825521203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60.50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501_药学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朱敏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1825521115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76.20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501_药学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邹黎明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1825521119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72.50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501_药学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王康石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1825521110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68.20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501_药学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熊师师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1825521107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67.90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501_药学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闫晚雪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1825521108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67.90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501_药学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张超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1825521121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63.80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501_药学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李本萍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1825521106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63.50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501_药学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杨雪源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1825521117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61.80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501_药学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吕霜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1825521116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60.70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601_中医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魏静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1825521314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67.40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601_中医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唐恒栋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1825521415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62.40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601_中医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王梦冉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1825521313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62.30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601_中医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孟姝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1825521405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60.00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601_中医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常孝敏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1825521409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58.80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601_中医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孙文友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1825521310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57.30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602_中医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李雪敬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1825521317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66.10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602_中医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杜永平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1825521327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61.00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602_中医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程雪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1825521330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58.00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602_中医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王加乐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1825521325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55.30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603_中医（限阳谷户籍）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孙方铎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1825521319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83.60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82.00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603_中医（限阳谷户籍）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关忠宏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1825521421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57.50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603_中医（限阳谷户籍）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牛燕茹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1825521307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604_中医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杨忠睿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1825521419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64.40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604_中医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吕利清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1825521301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57.60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604_中医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布兵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1825521309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55.00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604_中医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于海燕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1825521422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53.50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604_中医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魏丹丹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1825521411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50.40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604_中医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侯典昊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1825521304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49.80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605_中医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杨承翔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1825521402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80.30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605_中医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孟蓉蓉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1825521401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70.10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605_中医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费冬新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1825521322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69.10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606_中医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袁玉肖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1825521420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80.00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606_中医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刘敬楠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1825521303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76.60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606_中医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张继儒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1825521425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73.30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606_中医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林丽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1825521312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63.00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606_中医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孟广森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1825521320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62.50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701_会计（限阳谷户籍）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杜道通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1825520109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78.70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701_会计（限阳谷户籍）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王鹏程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1825520110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67.70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74.35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701_会计（限阳谷户籍）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苗凡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1825520219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69.90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73.85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701_会计（限阳谷户籍）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任宝海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1825520320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65.00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72.50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701_会计（限阳谷户籍）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柴茹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1825520414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71.80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701_会计（限阳谷户籍）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杨迎迎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1825520413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65.10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70.55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701_会计（限阳谷户籍）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王贵斌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1825520129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63.90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70.25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701_会计（限阳谷户籍）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张道申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1825520420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62.40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69.70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701_会计（限阳谷户籍）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汪路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1825520208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63.60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69.00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702_综合管理（限阳谷户籍）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商晓楠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1825520309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72.70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84.20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78.45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702_综合管理（限阳谷户籍）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张大同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1825520424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69.90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79.00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74.45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703_计算机（限阳谷户籍）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郭亚平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1825520227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70.50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74.95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703_计算机（限阳谷户籍）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刘武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1825520310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62.50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69.35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703_计算机（限阳谷户籍）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陈世学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1825520112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62.30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68.55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704_计算机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吴斌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1825520508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76.00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704_计算机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逯轩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1825520203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53.30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65.85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704_计算机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王召瑞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1825520230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53.30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73.20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63.25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704_计算机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王素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1825520104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57.20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705_综合管理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朱文琪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1825520503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69.50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83.40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76.45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705_综合管理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张华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1825520501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71.10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79.80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75.45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59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705_综合管理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李晗</w:t>
            </w:r>
          </w:p>
        </w:tc>
        <w:tc>
          <w:tcPr>
            <w:tcW w:w="11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1825520214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70.80</w:t>
            </w:r>
          </w:p>
        </w:tc>
        <w:tc>
          <w:tcPr>
            <w:tcW w:w="84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74.60</w:t>
            </w:r>
          </w:p>
        </w:tc>
        <w:tc>
          <w:tcPr>
            <w:tcW w:w="6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72.70</w:t>
            </w:r>
          </w:p>
        </w:tc>
        <w:tc>
          <w:tcPr>
            <w:tcW w:w="1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2101B"/>
    <w:rsid w:val="113210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2018-08-11T03:50:00Z</dcterms:created>
  <dc:creator>武大娟</dc:creator>
  <cp:lastModifiedBy>武大娟</cp:lastModifiedBy>
  <dcterms:modified xsi:type="dcterms:W3CDTF">2018-08-11T03:50:21Z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