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2018年潍坊市卫生计生委直属公立医院（市人民医院）公开招聘优秀人才技能测试结果</w:t>
      </w:r>
    </w:p>
    <w:bookmarkEnd w:id="0"/>
    <w:tbl>
      <w:tblPr>
        <w:tblStyle w:val="3"/>
        <w:tblW w:w="8602" w:type="dxa"/>
        <w:jc w:val="center"/>
        <w:tblInd w:w="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19"/>
        <w:gridCol w:w="3127"/>
        <w:gridCol w:w="1251"/>
        <w:gridCol w:w="147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准考证号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报考专业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技能测试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B015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心内一科医师B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88.60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心内一科医师B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陈蕾蕾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83.00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心内一科医师B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袁楚婷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77.70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W076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心内一科医师B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苏嫱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68.80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W031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急诊部医师B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80.20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W012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呼吸内科二区医师B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任桥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88.70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W009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呼吸内科二区医师B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刘海仙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88.30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W030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呼吸内科二区医师B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许月丽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B036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呼吸内科二区医师B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郭泽政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W002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呼吸内科一区医师B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刘建云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84.90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W059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呼吸内科一区医师B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柳晓蕾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83.50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W023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血液内科医师B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邱志远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95.70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S002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血液内科医师B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张晓洁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84.00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肿瘤内科医师C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钟守斌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82.70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肿瘤内科医师C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李文超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董梦丽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96.00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90.30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W096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孟文娟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88.50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88.20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丁红红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87.10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B025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肿瘤内科医师D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82.00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W091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保健一科医师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丁慧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95.90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保健一科医师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葛云芝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32.00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脑科神经内二科医师B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魏荣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87.70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B023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脑科神经内二科医师B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胡慧玲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85.80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W092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脑科神经内二科医师B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W101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全科医学科医师B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赵培松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94.70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W078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全科医学科医师B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操丽芳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77.30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W070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全科医学科医师B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郭云青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S003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全科医学科医师B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孙琳琳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肾内科医师B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87.40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B032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肾内科医师B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赵丽霞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85.60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W011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小儿内科医师B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87.00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W010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小儿内科医师B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朱慧敏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B012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康复科医师B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临床营养科医师B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王子兵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82.90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W066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妇科二区医师B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万修聪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84.70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产二科医师B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李海营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72.30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产二科医师B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孙兴蕾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肛肠外科医师B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韩才顺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73.80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W065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肛肠外科医师B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张凡沛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72.60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肛肠外科医师B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刘建捷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S001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胡溪源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90.70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李洪涛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86.00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B037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滕延斌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84.30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郭明波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76.60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孙齐明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45.50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创伤骨科医师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王东方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38.60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W067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急诊部医师C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75.70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关节外科医师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高晓鹏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B011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关节外科医师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赵凯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72.40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手足骨外科医师B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郭佳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75.30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W084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手足骨外科医师B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王大伟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68.50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W074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耳鼻喉科医师B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陈婷婷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91.90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S013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耳鼻喉科医师B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徐菲菲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79.80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W064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刘伟伟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80.90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B062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徐云燕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75.40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W060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王彬彬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74.00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74.00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W028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邓国鹏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73.80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W089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嵇湘林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70.30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S007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周霞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68.70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W052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麻醉科医师B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67.80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泌尿外科医师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王延臣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84.60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B021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泌尿外科医师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孙鑫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泌尿外科医师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张安邦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79.00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W109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泌尿外科医师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董占文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78.00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W004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神经外科医师B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冯善刚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77.50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B030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神经外科医师B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75.40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B043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神经外科医师B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石磊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脑科神经外二科医师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89.80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B017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脑科神经外二科医师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张志萌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W006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乳腺外科医师B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顾永学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72.60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胸外科医师B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邢相帅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91.40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胸外科医师B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49.50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B061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放射科医师B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杜昕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73.60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B018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放射科医师B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徐凯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69.70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放射科医师B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徐贝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W018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超声科医师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杜苗苗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80.60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W044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超声科医师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张宇鹏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80.20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W017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超声科医师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曲珊珊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65.10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W038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超声科医师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刘帮燕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61.40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B050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病理科医师B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张恒明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80.00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W032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病理科医师C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庞舒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90.00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S004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不限岗位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高珂琴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89.80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初步录用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B004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不限岗位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W087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烧伤科医师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王蕾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缺考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69CD"/>
    <w:rsid w:val="6CAE69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2018-07-12T09:20:00Z</dcterms:created>
  <dc:creator>lenovo</dc:creator>
  <cp:lastModifiedBy>lenovo</cp:lastModifiedBy>
  <dcterms:modified xsi:type="dcterms:W3CDTF">2018-07-12T09:21:18Z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