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9" w:type="dxa"/>
        <w:jc w:val="center"/>
        <w:tblLook w:val="00A0"/>
      </w:tblPr>
      <w:tblGrid>
        <w:gridCol w:w="580"/>
        <w:gridCol w:w="1040"/>
        <w:gridCol w:w="1340"/>
        <w:gridCol w:w="2303"/>
        <w:gridCol w:w="1559"/>
        <w:gridCol w:w="1134"/>
        <w:gridCol w:w="851"/>
        <w:gridCol w:w="850"/>
        <w:gridCol w:w="1302"/>
      </w:tblGrid>
      <w:tr w:rsidR="00F27581" w:rsidRPr="00EE340C" w:rsidTr="003A3655">
        <w:trPr>
          <w:trHeight w:val="975"/>
          <w:jc w:val="center"/>
        </w:trPr>
        <w:tc>
          <w:tcPr>
            <w:tcW w:w="109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581" w:rsidRDefault="00F27581" w:rsidP="003A3655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36"/>
                <w:szCs w:val="36"/>
              </w:rPr>
            </w:pPr>
            <w:r w:rsidRPr="003A3655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36"/>
                <w:szCs w:val="36"/>
              </w:rPr>
              <w:t>济南市第三人民医院</w:t>
            </w:r>
            <w:r w:rsidRPr="003A3655">
              <w:rPr>
                <w:rFonts w:ascii="等线" w:eastAsia="等线" w:hAnsi="宋体" w:cs="宋体" w:hint="eastAsia"/>
                <w:b/>
                <w:bCs/>
                <w:kern w:val="0"/>
                <w:sz w:val="36"/>
                <w:szCs w:val="36"/>
              </w:rPr>
              <w:t>公开招聘人员</w:t>
            </w:r>
          </w:p>
          <w:p w:rsidR="00F27581" w:rsidRPr="003A3655" w:rsidRDefault="00F27581" w:rsidP="003A3655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36"/>
                <w:szCs w:val="36"/>
              </w:rPr>
            </w:pPr>
            <w:r w:rsidRPr="003A3655">
              <w:rPr>
                <w:rFonts w:ascii="等线" w:eastAsia="等线" w:hAnsi="宋体" w:cs="宋体" w:hint="eastAsia"/>
                <w:b/>
                <w:bCs/>
                <w:kern w:val="0"/>
                <w:sz w:val="36"/>
                <w:szCs w:val="36"/>
              </w:rPr>
              <w:t>（控制总量）考试总成绩及考察体检范围人选名单</w:t>
            </w:r>
          </w:p>
        </w:tc>
      </w:tr>
      <w:tr w:rsidR="00F27581" w:rsidRPr="00EE340C" w:rsidTr="003A3655">
        <w:trPr>
          <w:trHeight w:val="5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A3655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A3655">
              <w:rPr>
                <w:rFonts w:ascii="黑体" w:eastAsia="黑体" w:hAnsi="黑体" w:cs="宋体" w:hint="eastAsia"/>
                <w:kern w:val="0"/>
                <w:sz w:val="22"/>
              </w:rPr>
              <w:t>姓名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A3655">
              <w:rPr>
                <w:rFonts w:ascii="黑体" w:eastAsia="黑体" w:hAnsi="黑体" w:cs="宋体" w:hint="eastAsia"/>
                <w:kern w:val="0"/>
                <w:sz w:val="22"/>
              </w:rPr>
              <w:t>准考证号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A3655">
              <w:rPr>
                <w:rFonts w:ascii="黑体" w:eastAsia="黑体" w:hAnsi="黑体" w:cs="宋体" w:hint="eastAsia"/>
                <w:kern w:val="0"/>
                <w:sz w:val="22"/>
              </w:rPr>
              <w:t>招聘单位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A3655">
              <w:rPr>
                <w:rFonts w:ascii="黑体" w:eastAsia="黑体" w:hAnsi="黑体" w:cs="宋体" w:hint="eastAsia"/>
                <w:kern w:val="0"/>
                <w:sz w:val="22"/>
              </w:rPr>
              <w:t>招聘岗位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A3655">
              <w:rPr>
                <w:rFonts w:ascii="黑体" w:eastAsia="黑体" w:hAnsi="黑体" w:cs="宋体" w:hint="eastAsia"/>
                <w:kern w:val="0"/>
                <w:sz w:val="22"/>
              </w:rPr>
              <w:t>笔试成绩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A3655">
              <w:rPr>
                <w:rFonts w:ascii="黑体" w:eastAsia="黑体" w:hAnsi="黑体" w:cs="宋体" w:hint="eastAsia"/>
                <w:kern w:val="0"/>
                <w:sz w:val="22"/>
              </w:rPr>
              <w:t>面试成绩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A3655">
              <w:rPr>
                <w:rFonts w:ascii="黑体" w:eastAsia="黑体" w:hAnsi="黑体" w:cs="宋体" w:hint="eastAsia"/>
                <w:kern w:val="0"/>
                <w:sz w:val="22"/>
              </w:rPr>
              <w:t>总成绩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A3655">
              <w:rPr>
                <w:rFonts w:ascii="黑体" w:eastAsia="黑体" w:hAnsi="黑体" w:cs="宋体" w:hint="eastAsia"/>
                <w:kern w:val="0"/>
                <w:sz w:val="22"/>
              </w:rPr>
              <w:t>备注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王丽羽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2009020806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60.50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146.50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曹琦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2009020506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58.20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82.40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140.60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宋春各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2009011404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60.40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135.40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陈丽超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2009031806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57.40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袁梦格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2009011930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内分泌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59.70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145.70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王莹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2009010513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内分泌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52.90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邢栋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2009012929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65.40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93.60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159.00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魏新益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2009012702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64.10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90.60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154.70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孙超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2009022124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61.60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87.80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149.40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魏苗苗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2009010102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65.40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79.60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145.00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李颖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2009020121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急诊或重症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60.20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141.20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王丰焦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2009012830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急诊或重症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61.90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136.10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薛冰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2009012510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56.90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81.80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138.70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马倩南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2009011926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54.90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137.90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刘臣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2009010402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53.90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81.40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135.30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苗露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2009012719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53.40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赵中廷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2009010912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骨科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63.80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92.40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156.20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张艺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2009010805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骨科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59.50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143.70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王晓非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2009011413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骨科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54.20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137.80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姜文康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2009012305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骨科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52.60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81.40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134.00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逄朔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2009012126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64.90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92.20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157.10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张德睿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2009022524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妇科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57.80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93.80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151.60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尚健菲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2009012523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妇科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68.90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150.10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赫利利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2009020230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妇科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55.70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72.80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128.50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刘秀芳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2009030827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妇科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43.50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吕盼军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2009071912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不孕不育科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58.30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139.30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李慧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2009070623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不孕不育科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55.10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76.60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131.70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高丽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2009010710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肿瘤科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59.90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92.00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151.90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路春晓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2009012911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肿瘤科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55.90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90.60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146.50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潘亭亭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2009010725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肿瘤科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63.30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145.30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梁敏敏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2009012718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肿瘤科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63.90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79.60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143.50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张秀芳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2009030315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肿瘤科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58.60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84.80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143.40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崔秀凤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2009011811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肿瘤科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62.30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142.30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谭文胜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2009071724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60.40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93.00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153.40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李清华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2009070101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54.10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87.20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141.30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宋盼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2009071125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51.10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77.60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128.70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蔡培云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2009071803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55.80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69.60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125.40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路丹丹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2009021723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49.60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90.20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139.80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冀燕芬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2009010221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55.70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韩永玲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2009012101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病理科（研究生）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52.70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143.70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卢赛飞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2009020109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55.20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131.40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李露露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2009011720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56.50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71.40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127.90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李青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2009011003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41.70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85.20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126.90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张曼曼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2009011804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53.70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66.40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120.10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王童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2009031901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37.40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111.40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王斌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2009011720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郑玉洁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2009011823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50.10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132.90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牛建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2009012701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43.30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123.10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唐永艳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2009011207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特检科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50.80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118.80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付宏燕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2009010918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影像中心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53.60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89.20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142.80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谷川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2009010116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影像中心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58.10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139.30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胡传燕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2009030826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影像中心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53.30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138.30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张慧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2009012913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影像中心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54.80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136.40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门洪山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2009022709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影像中心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59.30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74.80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134.10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冯宝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2009021616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影像中心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49.70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131.70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沈华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2009010601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影像中心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51.80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90.20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142.00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李文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2009010621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影像中心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62.40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77.20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139.60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杨航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2009011309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影像中心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45.30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88.60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133.90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王祥龙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2009031419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影像中心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43.50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120.50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苏京伟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2009011118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影像中心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119.00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刘新港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2009010906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影像中心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48.10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55.60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103.70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王普照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2009011607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46.60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88.20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134.80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高光娟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2009011921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57.60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73.40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131.00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陈健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2009011815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63.50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94.00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157.50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张延国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2009012013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61.40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92.20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153.60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张圆圆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2009012125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61.30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90.20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151.50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张继忠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2009020125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58.60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85.80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144.40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刘振菲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2009022721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62.60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140.60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杨娜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2009022012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58.90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140.50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罗毓亭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2009010207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54.50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93.00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147.50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张健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2009020621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55.80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91.40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147.20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赵文龙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2009012809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63.70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78.40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142.10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王贤君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2009010320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55.80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85.40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141.20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李伟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2009012027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56.40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139.80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王静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>2009020812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53.80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77.20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131.00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BD11C3" w:rsidRDefault="00F27581" w:rsidP="00BD11C3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段单单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4734F3" w:rsidRDefault="00F27581" w:rsidP="004734F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34F3">
              <w:rPr>
                <w:rFonts w:ascii="宋体" w:hAnsi="宋体" w:cs="宋体"/>
                <w:kern w:val="0"/>
                <w:sz w:val="20"/>
                <w:szCs w:val="20"/>
              </w:rPr>
              <w:t>2009041517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65.50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94.60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160.10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4734F3" w:rsidRDefault="00F27581" w:rsidP="004734F3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马淑娟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4734F3" w:rsidRDefault="00F27581" w:rsidP="004734F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34F3">
              <w:rPr>
                <w:rFonts w:ascii="宋体" w:hAnsi="宋体" w:cs="宋体"/>
                <w:kern w:val="0"/>
                <w:sz w:val="20"/>
                <w:szCs w:val="20"/>
              </w:rPr>
              <w:t>2009050705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68.60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85.40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154.00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4734F3" w:rsidRDefault="00F27581" w:rsidP="004734F3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张玉沙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4734F3" w:rsidRDefault="00F27581" w:rsidP="004734F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34F3">
              <w:rPr>
                <w:rFonts w:ascii="宋体" w:hAnsi="宋体" w:cs="宋体"/>
                <w:kern w:val="0"/>
                <w:sz w:val="20"/>
                <w:szCs w:val="20"/>
              </w:rPr>
              <w:t>2009051519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63.30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90.20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153.50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4734F3" w:rsidRDefault="00F27581" w:rsidP="004734F3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张亚琴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4734F3" w:rsidRDefault="00F27581" w:rsidP="004734F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34F3">
              <w:rPr>
                <w:rFonts w:ascii="宋体" w:hAnsi="宋体" w:cs="宋体"/>
                <w:kern w:val="0"/>
                <w:sz w:val="20"/>
                <w:szCs w:val="20"/>
              </w:rPr>
              <w:t>2009050111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67.30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152.30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4734F3" w:rsidRDefault="00F27581" w:rsidP="004734F3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郭晓烨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4734F3" w:rsidRDefault="00F27581" w:rsidP="004734F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34F3">
              <w:rPr>
                <w:rFonts w:ascii="宋体" w:hAnsi="宋体" w:cs="宋体"/>
                <w:kern w:val="0"/>
                <w:sz w:val="20"/>
                <w:szCs w:val="20"/>
              </w:rPr>
              <w:t>2009041206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87.40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151.20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4734F3" w:rsidRDefault="00F27581" w:rsidP="004734F3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范晓丽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4734F3" w:rsidRDefault="00F27581" w:rsidP="004734F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34F3">
              <w:rPr>
                <w:rFonts w:ascii="宋体" w:hAnsi="宋体" w:cs="宋体"/>
                <w:kern w:val="0"/>
                <w:sz w:val="20"/>
                <w:szCs w:val="20"/>
              </w:rPr>
              <w:t>2009062612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148.40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4734F3" w:rsidRDefault="00F27581" w:rsidP="004734F3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邓艳霞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4734F3" w:rsidRDefault="00F27581" w:rsidP="004734F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34F3">
              <w:rPr>
                <w:rFonts w:ascii="宋体" w:hAnsi="宋体" w:cs="宋体"/>
                <w:kern w:val="0"/>
                <w:sz w:val="20"/>
                <w:szCs w:val="20"/>
              </w:rPr>
              <w:t>2009040706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66.70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79.40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146.10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  <w:tr w:rsidR="00F27581" w:rsidRPr="00EE340C" w:rsidTr="003A3655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4734F3" w:rsidRDefault="00F27581" w:rsidP="004734F3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李红梅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4734F3" w:rsidRDefault="00F27581" w:rsidP="004734F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34F3">
              <w:rPr>
                <w:rFonts w:ascii="宋体" w:hAnsi="宋体" w:cs="宋体"/>
                <w:kern w:val="0"/>
                <w:sz w:val="20"/>
                <w:szCs w:val="20"/>
              </w:rPr>
              <w:t>2009062618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济南市第三人民医院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62.00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81.60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581" w:rsidRPr="003A3655" w:rsidRDefault="00F27581" w:rsidP="004F23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143.60</w:t>
            </w:r>
            <w:r w:rsidRPr="003A365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581" w:rsidRPr="003A3655" w:rsidRDefault="00F27581" w:rsidP="003A365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A3655">
              <w:rPr>
                <w:rFonts w:ascii="宋体" w:hAnsi="宋体" w:cs="宋体" w:hint="eastAsia"/>
                <w:kern w:val="0"/>
                <w:sz w:val="20"/>
                <w:szCs w:val="20"/>
              </w:rPr>
              <w:t>考察体检范围人选</w:t>
            </w:r>
          </w:p>
        </w:tc>
      </w:tr>
    </w:tbl>
    <w:p w:rsidR="00F27581" w:rsidRDefault="00F27581"/>
    <w:sectPr w:rsidR="00F27581" w:rsidSect="00726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655"/>
    <w:rsid w:val="0022364D"/>
    <w:rsid w:val="00300320"/>
    <w:rsid w:val="00315829"/>
    <w:rsid w:val="003A3655"/>
    <w:rsid w:val="004734F3"/>
    <w:rsid w:val="004F23F9"/>
    <w:rsid w:val="00726402"/>
    <w:rsid w:val="00B86E58"/>
    <w:rsid w:val="00BD11C3"/>
    <w:rsid w:val="00CE7AC4"/>
    <w:rsid w:val="00EE340C"/>
    <w:rsid w:val="00F27581"/>
    <w:rsid w:val="00F8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0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0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787</Words>
  <Characters>4486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Sky123.Org</cp:lastModifiedBy>
  <cp:revision>4</cp:revision>
  <dcterms:created xsi:type="dcterms:W3CDTF">2020-10-30T06:14:00Z</dcterms:created>
  <dcterms:modified xsi:type="dcterms:W3CDTF">2020-10-30T07:35:00Z</dcterms:modified>
</cp:coreProperties>
</file>