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560" w:lineRule="exact"/>
        <w:jc w:val="left"/>
        <w:rPr>
          <w:rFonts w:hint="eastAsia" w:ascii="黑体" w:hAnsi="楷体_GB2312" w:eastAsia="黑体" w:cs="楷体_GB2312"/>
          <w:color w:val="000000"/>
          <w:sz w:val="28"/>
          <w:szCs w:val="28"/>
        </w:rPr>
      </w:pPr>
      <w:r>
        <w:rPr>
          <w:rFonts w:hint="eastAsia" w:ascii="黑体" w:hAnsi="楷体_GB2312" w:eastAsia="黑体" w:cs="楷体_GB2312"/>
          <w:color w:val="000000"/>
          <w:sz w:val="28"/>
          <w:szCs w:val="28"/>
        </w:rPr>
        <w:t>附件3</w:t>
      </w:r>
    </w:p>
    <w:p>
      <w:pPr>
        <w:spacing w:line="600" w:lineRule="atLeast"/>
        <w:jc w:val="center"/>
        <w:rPr>
          <w:rFonts w:hint="eastAsia"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面试人员守则</w:t>
      </w:r>
      <w:bookmarkEnd w:id="0"/>
    </w:p>
    <w:p>
      <w:pPr>
        <w:autoSpaceDN w:val="0"/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autoSpaceDN w:val="0"/>
        <w:spacing w:line="56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一、面试人员必须携带</w:t>
      </w:r>
      <w:r>
        <w:rPr>
          <w:rFonts w:hint="eastAsia" w:ascii="仿宋_GB2312" w:eastAsia="仿宋_GB2312"/>
          <w:b/>
          <w:sz w:val="28"/>
          <w:szCs w:val="28"/>
        </w:rPr>
        <w:t>准考证、有效居民身份证（未携带居民身份证者不得参加面试）</w:t>
      </w:r>
      <w:r>
        <w:rPr>
          <w:rFonts w:hint="eastAsia" w:ascii="仿宋_GB2312" w:eastAsia="仿宋_GB2312"/>
          <w:sz w:val="28"/>
          <w:szCs w:val="28"/>
        </w:rPr>
        <w:t>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面试当日上午7:00前到达面试地点</w:t>
      </w:r>
      <w:r>
        <w:rPr>
          <w:rFonts w:hint="eastAsia" w:ascii="仿宋_GB2312" w:eastAsia="仿宋_GB2312"/>
          <w:sz w:val="28"/>
          <w:szCs w:val="28"/>
        </w:rPr>
        <w:t>参加面试，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面试开始后仍未报到的考生以缺考对待，取消面试资格。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二、面试人员要自觉遵守面试纪律，维护考试秩序，服从工作人员管理，按面试程序和要求参加面试，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不得以任何理由违反规定，否则将视情况给予纪律处分。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二、面试人员进入候考室后须将携带的所有通信工具、电子储存记忆录放等设备交由工作人员统一保管，在整个面试期间不得携带、使用。在进入思考室和面试考场时，不得携带任何自带物品和资料。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三、面试人员在开考前进入候考室抽签，按抽签顺序参加面试。候考期间，不得相互交谈和大声喧哗。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四、面试人员进入思考室、面试室不得穿戴有职业特征的服装、饰品，违者面试成绩按零分处理。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五、面试人员应在主考官发出开考计时信号后开始答题，可在规定的答题时间内进行必要的准备和思考。在规定答题时间用完后，面试人员应停止答题，如规定答题时间仍有剩余，面试人员表示“答题完毕”。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六、面试人员面试结束后要立即离场，由工作人员引领到休息室等候，等候期间须保持安静，待本专业面试全部结束统一宣布成绩后离开考点。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，违者视情节给予取消面试资格、终止面试、责令离开考场、面试成绩无效、记入诚信档案库等相应处理。构成犯罪的，依法追究刑事责任。</w:t>
      </w:r>
    </w:p>
    <w:p>
      <w:pPr>
        <w:rPr>
          <w:rFonts w:hint="eastAsia"/>
        </w:rPr>
      </w:pPr>
    </w:p>
    <w:p/>
    <w:sectPr>
      <w:footerReference r:id="rId3" w:type="default"/>
      <w:pgSz w:w="11906" w:h="16838"/>
      <w:pgMar w:top="1418" w:right="1418" w:bottom="1418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- 8 -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- 8 -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2439C"/>
    <w:rsid w:val="07A2439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2018-06-29T06:36:00Z</dcterms:created>
  <dc:creator>lenovo</dc:creator>
  <cp:lastModifiedBy>lenovo</cp:lastModifiedBy>
  <dcterms:modified xsi:type="dcterms:W3CDTF">2018-06-29T06:37:55Z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