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D" w:rsidRPr="00F62C80" w:rsidRDefault="003B1A7D" w:rsidP="008C0A0D">
      <w:pPr>
        <w:widowControl/>
        <w:tabs>
          <w:tab w:val="left" w:pos="1350"/>
        </w:tabs>
        <w:spacing w:line="560" w:lineRule="exact"/>
        <w:rPr>
          <w:rFonts w:ascii="黑体" w:eastAsia="黑体" w:hAnsi="仿宋"/>
          <w:color w:val="000000"/>
          <w:kern w:val="0"/>
          <w:sz w:val="32"/>
          <w:szCs w:val="32"/>
        </w:rPr>
      </w:pPr>
      <w:r w:rsidRPr="00F62C80">
        <w:rPr>
          <w:rFonts w:ascii="黑体" w:eastAsia="黑体" w:hAnsi="仿宋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仿宋"/>
          <w:color w:val="000000"/>
          <w:kern w:val="0"/>
          <w:sz w:val="32"/>
          <w:szCs w:val="32"/>
        </w:rPr>
        <w:t>2</w:t>
      </w:r>
    </w:p>
    <w:p w:rsidR="003B1A7D" w:rsidRPr="00F62C80" w:rsidRDefault="003B1A7D" w:rsidP="008C0A0D">
      <w:pPr>
        <w:widowControl/>
        <w:tabs>
          <w:tab w:val="left" w:pos="1350"/>
        </w:tabs>
        <w:spacing w:line="400" w:lineRule="exact"/>
        <w:rPr>
          <w:rFonts w:ascii="黑体" w:eastAsia="黑体" w:hAnsi="仿宋"/>
          <w:color w:val="000000"/>
          <w:kern w:val="0"/>
          <w:sz w:val="32"/>
          <w:szCs w:val="32"/>
        </w:rPr>
      </w:pPr>
    </w:p>
    <w:p w:rsidR="003B1A7D" w:rsidRPr="00766376" w:rsidRDefault="003B1A7D" w:rsidP="008C0A0D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  <w:r w:rsidRPr="00766376">
        <w:rPr>
          <w:rFonts w:ascii="华文中宋" w:eastAsia="华文中宋" w:hAnsi="华文中宋" w:hint="eastAsia"/>
          <w:color w:val="000000"/>
          <w:kern w:val="0"/>
          <w:sz w:val="44"/>
          <w:szCs w:val="44"/>
        </w:rPr>
        <w:t>枣庄市青年见习报名表</w:t>
      </w:r>
    </w:p>
    <w:p w:rsidR="003B1A7D" w:rsidRPr="00F62C80" w:rsidRDefault="003B1A7D" w:rsidP="008C0A0D">
      <w:pPr>
        <w:widowControl/>
        <w:spacing w:line="375" w:lineRule="atLeast"/>
        <w:jc w:val="center"/>
        <w:rPr>
          <w:rFonts w:ascii="宋体" w:cs="宋体"/>
          <w:color w:val="000000"/>
          <w:kern w:val="0"/>
          <w:szCs w:val="21"/>
        </w:rPr>
      </w:pPr>
      <w:r w:rsidRPr="00F62C80">
        <w:rPr>
          <w:rFonts w:ascii="方正小标宋简体" w:eastAsia="方正小标宋简体" w:hAnsi="宋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W w:w="8678" w:type="dxa"/>
        <w:jc w:val="center"/>
        <w:tblLayout w:type="fixed"/>
        <w:tblLook w:val="0000"/>
      </w:tblPr>
      <w:tblGrid>
        <w:gridCol w:w="1757"/>
        <w:gridCol w:w="2005"/>
        <w:gridCol w:w="1595"/>
        <w:gridCol w:w="1578"/>
        <w:gridCol w:w="1743"/>
      </w:tblGrid>
      <w:tr w:rsidR="003B1A7D" w:rsidRPr="00F62C80" w:rsidTr="008B70D5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5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一寸免冠近照</w:t>
            </w:r>
          </w:p>
          <w:p w:rsidR="003B1A7D" w:rsidRPr="00F62C80" w:rsidRDefault="003B1A7D" w:rsidP="003B1A7D">
            <w:pPr>
              <w:widowControl/>
              <w:spacing w:line="440" w:lineRule="atLeast"/>
              <w:ind w:leftChars="18" w:left="31680" w:right="-183" w:firstLineChars="5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可使用电子</w:t>
            </w:r>
          </w:p>
          <w:p w:rsidR="003B1A7D" w:rsidRPr="00F62C80" w:rsidRDefault="003B1A7D" w:rsidP="008B70D5">
            <w:pPr>
              <w:widowControl/>
              <w:spacing w:line="440" w:lineRule="atLeast"/>
              <w:ind w:left="38"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3B1A7D" w:rsidRPr="00F62C80" w:rsidTr="008B70D5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高校毕业生□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未就业（失业）青年□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B1A7D" w:rsidRPr="00F62C80" w:rsidTr="008B70D5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5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B1A7D" w:rsidRPr="00F62C80" w:rsidTr="008B70D5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B1A7D" w:rsidRPr="00F62C80" w:rsidTr="008B70D5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B1A7D" w:rsidRPr="00F62C80" w:rsidTr="008B70D5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B1A7D" w:rsidRPr="00F62C80" w:rsidTr="008B70D5">
        <w:trPr>
          <w:trHeight w:val="73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拟报见习基地</w:t>
            </w:r>
          </w:p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B1A7D" w:rsidRPr="00F62C80" w:rsidTr="008B70D5">
        <w:trPr>
          <w:trHeight w:val="917"/>
          <w:jc w:val="center"/>
        </w:trPr>
        <w:tc>
          <w:tcPr>
            <w:tcW w:w="8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Default="003B1A7D" w:rsidP="008B70D5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承诺书：</w:t>
            </w:r>
          </w:p>
          <w:p w:rsidR="003B1A7D" w:rsidRDefault="003B1A7D" w:rsidP="008B70D5">
            <w:pPr>
              <w:widowControl/>
              <w:spacing w:line="440" w:lineRule="atLeast"/>
              <w:ind w:right="-183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本人郑重承诺在申请见习过程中填写和提供的材料真实有效，如有虚假自愿</w:t>
            </w:r>
          </w:p>
          <w:p w:rsidR="003B1A7D" w:rsidRDefault="003B1A7D" w:rsidP="008B70D5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承担相应的责任。</w:t>
            </w:r>
          </w:p>
          <w:p w:rsidR="003B1A7D" w:rsidRDefault="003B1A7D" w:rsidP="003B1A7D">
            <w:pPr>
              <w:widowControl/>
              <w:spacing w:line="440" w:lineRule="atLeast"/>
              <w:ind w:right="-183" w:firstLineChars="19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申请人（签字）：</w:t>
            </w:r>
          </w:p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B1A7D" w:rsidRPr="00F62C80" w:rsidTr="008B70D5">
        <w:trPr>
          <w:trHeight w:val="184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见习基地</w:t>
            </w:r>
          </w:p>
          <w:p w:rsidR="003B1A7D" w:rsidRPr="00F62C80" w:rsidRDefault="003B1A7D" w:rsidP="003B1A7D">
            <w:pPr>
              <w:widowControl/>
              <w:spacing w:line="440" w:lineRule="atLeast"/>
              <w:ind w:right="-183"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B1A7D" w:rsidRPr="00F62C80" w:rsidRDefault="003B1A7D" w:rsidP="008B70D5"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章）</w:t>
            </w:r>
          </w:p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B1A7D" w:rsidRPr="00F62C80" w:rsidTr="008C0A0D">
        <w:trPr>
          <w:trHeight w:val="210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青年见习</w:t>
            </w:r>
          </w:p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B1A7D" w:rsidRPr="00F62C80" w:rsidRDefault="003B1A7D" w:rsidP="008B70D5"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章）</w:t>
            </w:r>
          </w:p>
          <w:p w:rsidR="003B1A7D" w:rsidRPr="00F62C80" w:rsidRDefault="003B1A7D" w:rsidP="008B70D5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B1A7D" w:rsidRPr="008C0A0D" w:rsidRDefault="003B1A7D" w:rsidP="008C0A0D"/>
    <w:sectPr w:rsidR="003B1A7D" w:rsidRPr="008C0A0D" w:rsidSect="00D86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69A"/>
    <w:rsid w:val="00072FF5"/>
    <w:rsid w:val="0015519A"/>
    <w:rsid w:val="001839D2"/>
    <w:rsid w:val="001D51DB"/>
    <w:rsid w:val="001D6B8B"/>
    <w:rsid w:val="0033235D"/>
    <w:rsid w:val="003B1A7D"/>
    <w:rsid w:val="0048469A"/>
    <w:rsid w:val="004B2AA3"/>
    <w:rsid w:val="00572A54"/>
    <w:rsid w:val="00623F01"/>
    <w:rsid w:val="006C11E2"/>
    <w:rsid w:val="00720D38"/>
    <w:rsid w:val="00766376"/>
    <w:rsid w:val="007D06FE"/>
    <w:rsid w:val="007D74FC"/>
    <w:rsid w:val="0084391D"/>
    <w:rsid w:val="008B70D5"/>
    <w:rsid w:val="008C0A0D"/>
    <w:rsid w:val="008F322D"/>
    <w:rsid w:val="009C378E"/>
    <w:rsid w:val="00A11754"/>
    <w:rsid w:val="00A82742"/>
    <w:rsid w:val="00B1014D"/>
    <w:rsid w:val="00BB6373"/>
    <w:rsid w:val="00D0717C"/>
    <w:rsid w:val="00D86FB0"/>
    <w:rsid w:val="00E143C7"/>
    <w:rsid w:val="00EE7087"/>
    <w:rsid w:val="00F36DC0"/>
    <w:rsid w:val="00F42DA2"/>
    <w:rsid w:val="00F62C80"/>
    <w:rsid w:val="00F8395C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0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微软用户</dc:creator>
  <cp:keywords/>
  <dc:description/>
  <cp:lastModifiedBy>PC</cp:lastModifiedBy>
  <cp:revision>5</cp:revision>
  <dcterms:created xsi:type="dcterms:W3CDTF">2019-09-09T05:28:00Z</dcterms:created>
  <dcterms:modified xsi:type="dcterms:W3CDTF">2019-09-09T05:31:00Z</dcterms:modified>
</cp:coreProperties>
</file>